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08" w:rsidRDefault="00F26808" w:rsidP="00F26808">
      <w:pPr>
        <w:spacing w:after="0"/>
        <w:rPr>
          <w:b/>
        </w:rPr>
      </w:pPr>
      <w:bookmarkStart w:id="0" w:name="_GoBack"/>
      <w:bookmarkEnd w:id="0"/>
    </w:p>
    <w:p w:rsidR="00F26808" w:rsidRDefault="00F26808" w:rsidP="00F26808">
      <w:pPr>
        <w:spacing w:after="0"/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B46D" wp14:editId="190B9B28">
                <wp:simplePos x="0" y="0"/>
                <wp:positionH relativeFrom="column">
                  <wp:posOffset>41910</wp:posOffset>
                </wp:positionH>
                <wp:positionV relativeFrom="paragraph">
                  <wp:posOffset>12064</wp:posOffset>
                </wp:positionV>
                <wp:extent cx="5991225" cy="7905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808" w:rsidRDefault="00F26808" w:rsidP="00F2680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6590">
                              <w:rPr>
                                <w:sz w:val="36"/>
                                <w:szCs w:val="36"/>
                              </w:rPr>
                              <w:t>Institutionens navn</w:t>
                            </w:r>
                          </w:p>
                          <w:p w:rsidR="002C31F1" w:rsidRPr="00716590" w:rsidRDefault="002C31F1" w:rsidP="00F2680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Gludsted Børnehus</w:t>
                            </w:r>
                          </w:p>
                          <w:p w:rsidR="00F26808" w:rsidRPr="00716590" w:rsidRDefault="00F26808" w:rsidP="00F26808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9B46D" id="Rektangel 1" o:spid="_x0000_s1026" style="position:absolute;margin-left:3.3pt;margin-top:.95pt;width:471.7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" fillcolor="white [3212]" strokecolor="#bdd6ee [1300]" strokeweight="1pt">
                <v:textbox>
                  <w:txbxContent>
                    <w:p w:rsidR="00F26808" w:rsidRDefault="00F26808" w:rsidP="00F26808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16590">
                        <w:rPr>
                          <w:sz w:val="36"/>
                          <w:szCs w:val="36"/>
                        </w:rPr>
                        <w:t>Institutionens navn</w:t>
                      </w:r>
                    </w:p>
                    <w:p w:rsidR="002C31F1" w:rsidRPr="00716590" w:rsidRDefault="002C31F1" w:rsidP="00F26808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Gludsted Børnehus</w:t>
                      </w:r>
                    </w:p>
                    <w:p w:rsidR="00F26808" w:rsidRPr="00716590" w:rsidRDefault="00F26808" w:rsidP="00F26808">
                      <w:pPr>
                        <w:shd w:val="clear" w:color="auto" w:fill="FFFFFF" w:themeFill="background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4C1409" wp14:editId="1AA99A8D">
                <wp:simplePos x="0" y="0"/>
                <wp:positionH relativeFrom="column">
                  <wp:posOffset>880110</wp:posOffset>
                </wp:positionH>
                <wp:positionV relativeFrom="paragraph">
                  <wp:posOffset>19050</wp:posOffset>
                </wp:positionV>
                <wp:extent cx="4619625" cy="4543425"/>
                <wp:effectExtent l="0" t="0" r="9525" b="47625"/>
                <wp:wrapThrough wrapText="bothSides">
                  <wp:wrapPolygon edited="0">
                    <wp:start x="12114" y="181"/>
                    <wp:lineTo x="7304" y="543"/>
                    <wp:lineTo x="4365" y="1087"/>
                    <wp:lineTo x="4365" y="1630"/>
                    <wp:lineTo x="2939" y="3079"/>
                    <wp:lineTo x="1514" y="5977"/>
                    <wp:lineTo x="534" y="7426"/>
                    <wp:lineTo x="89" y="8875"/>
                    <wp:lineTo x="89" y="11774"/>
                    <wp:lineTo x="713" y="13223"/>
                    <wp:lineTo x="3474" y="17570"/>
                    <wp:lineTo x="4988" y="19019"/>
                    <wp:lineTo x="5166" y="19925"/>
                    <wp:lineTo x="10867" y="20468"/>
                    <wp:lineTo x="8373" y="21192"/>
                    <wp:lineTo x="8016" y="21374"/>
                    <wp:lineTo x="8016" y="21736"/>
                    <wp:lineTo x="15320" y="21736"/>
                    <wp:lineTo x="15499" y="21283"/>
                    <wp:lineTo x="15053" y="21192"/>
                    <wp:lineTo x="10867" y="20468"/>
                    <wp:lineTo x="16567" y="19653"/>
                    <wp:lineTo x="16389" y="19019"/>
                    <wp:lineTo x="17904" y="19019"/>
                    <wp:lineTo x="18171" y="17570"/>
                    <wp:lineTo x="18527" y="17570"/>
                    <wp:lineTo x="19151" y="16121"/>
                    <wp:lineTo x="19596" y="15487"/>
                    <wp:lineTo x="19596" y="14672"/>
                    <wp:lineTo x="20041" y="14672"/>
                    <wp:lineTo x="20843" y="13223"/>
                    <wp:lineTo x="21288" y="13042"/>
                    <wp:lineTo x="21555" y="11592"/>
                    <wp:lineTo x="21555" y="8513"/>
                    <wp:lineTo x="21199" y="7426"/>
                    <wp:lineTo x="20308" y="5977"/>
                    <wp:lineTo x="19151" y="4528"/>
                    <wp:lineTo x="18438" y="3079"/>
                    <wp:lineTo x="17191" y="1540"/>
                    <wp:lineTo x="14786" y="543"/>
                    <wp:lineTo x="13450" y="181"/>
                    <wp:lineTo x="12114" y="181"/>
                  </wp:wrapPolygon>
                </wp:wrapThrough>
                <wp:docPr id="2" name="Grup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4543425"/>
                          <a:chOff x="0" y="0"/>
                          <a:chExt cx="66050" cy="68592"/>
                        </a:xfrm>
                      </wpg:grpSpPr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19201" y="24298"/>
                            <a:ext cx="3" cy="6"/>
                          </a:xfrm>
                          <a:custGeom>
                            <a:avLst/>
                            <a:gdLst>
                              <a:gd name="T0" fmla="*/ 381 w 381"/>
                              <a:gd name="T1" fmla="*/ 0 h 571"/>
                              <a:gd name="T2" fmla="*/ 0 w 381"/>
                              <a:gd name="T3" fmla="*/ 571 h 571"/>
                              <a:gd name="T4" fmla="*/ 254 w 381"/>
                              <a:gd name="T5" fmla="*/ 38 h 571"/>
                              <a:gd name="T6" fmla="*/ 381 w 381"/>
                              <a:gd name="T7" fmla="*/ 0 h 571"/>
                              <a:gd name="T8" fmla="*/ 0 w 381"/>
                              <a:gd name="T9" fmla="*/ 0 h 571"/>
                              <a:gd name="T10" fmla="*/ 381 w 381"/>
                              <a:gd name="T11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81" h="571">
                                <a:moveTo>
                                  <a:pt x="381" y="0"/>
                                </a:moveTo>
                                <a:cubicBezTo>
                                  <a:pt x="254" y="190"/>
                                  <a:pt x="140" y="381"/>
                                  <a:pt x="0" y="571"/>
                                </a:cubicBezTo>
                                <a:lnTo>
                                  <a:pt x="254" y="38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19250" y="11446"/>
                            <a:ext cx="20133" cy="20378"/>
                          </a:xfrm>
                          <a:custGeom>
                            <a:avLst/>
                            <a:gdLst>
                              <a:gd name="T0" fmla="*/ 951382 w 2013382"/>
                              <a:gd name="T1" fmla="*/ 0 h 2037817"/>
                              <a:gd name="T2" fmla="*/ 1537907 w 2013382"/>
                              <a:gd name="T3" fmla="*/ 0 h 2037817"/>
                              <a:gd name="T4" fmla="*/ 2013382 w 2013382"/>
                              <a:gd name="T5" fmla="*/ 475476 h 2037817"/>
                              <a:gd name="T6" fmla="*/ 2013382 w 2013382"/>
                              <a:gd name="T7" fmla="*/ 1062000 h 2037817"/>
                              <a:gd name="T8" fmla="*/ 2013382 w 2013382"/>
                              <a:gd name="T9" fmla="*/ 1499540 h 2037817"/>
                              <a:gd name="T10" fmla="*/ 1748701 w 2013382"/>
                              <a:gd name="T11" fmla="*/ 1875168 h 2037817"/>
                              <a:gd name="T12" fmla="*/ 1370787 w 2013382"/>
                              <a:gd name="T13" fmla="*/ 2037817 h 2037817"/>
                              <a:gd name="T14" fmla="*/ 1552372 w 2013382"/>
                              <a:gd name="T15" fmla="*/ 1671307 h 2037817"/>
                              <a:gd name="T16" fmla="*/ 1512697 w 2013382"/>
                              <a:gd name="T17" fmla="*/ 1216559 h 2037817"/>
                              <a:gd name="T18" fmla="*/ 1232954 w 2013382"/>
                              <a:gd name="T19" fmla="*/ 883171 h 2037817"/>
                              <a:gd name="T20" fmla="*/ 924319 w 2013382"/>
                              <a:gd name="T21" fmla="*/ 515353 h 2037817"/>
                              <a:gd name="T22" fmla="*/ 419494 w 2013382"/>
                              <a:gd name="T23" fmla="*/ 409563 h 2037817"/>
                              <a:gd name="T24" fmla="*/ 0 w 2013382"/>
                              <a:gd name="T25" fmla="*/ 590055 h 2037817"/>
                              <a:gd name="T26" fmla="*/ 173799 w 2013382"/>
                              <a:gd name="T27" fmla="*/ 240411 h 2037817"/>
                              <a:gd name="T28" fmla="*/ 534429 w 2013382"/>
                              <a:gd name="T29" fmla="*/ 0 h 2037817"/>
                              <a:gd name="T30" fmla="*/ 951382 w 2013382"/>
                              <a:gd name="T31" fmla="*/ 0 h 2037817"/>
                              <a:gd name="T32" fmla="*/ 0 w 2013382"/>
                              <a:gd name="T33" fmla="*/ 0 h 2037817"/>
                              <a:gd name="T34" fmla="*/ 2013382 w 2013382"/>
                              <a:gd name="T35" fmla="*/ 2037817 h 2037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13382" h="2037817">
                                <a:moveTo>
                                  <a:pt x="951382" y="0"/>
                                </a:moveTo>
                                <a:cubicBezTo>
                                  <a:pt x="1537907" y="0"/>
                                  <a:pt x="2013382" y="475476"/>
                                  <a:pt x="2013382" y="1062000"/>
                                </a:cubicBezTo>
                                <a:cubicBezTo>
                                  <a:pt x="2013382" y="1499540"/>
                                  <a:pt x="1748701" y="1875168"/>
                                  <a:pt x="1370787" y="2037817"/>
                                </a:cubicBezTo>
                                <a:cubicBezTo>
                                  <a:pt x="1552372" y="1671307"/>
                                  <a:pt x="1512697" y="1216559"/>
                                  <a:pt x="1232954" y="883171"/>
                                </a:cubicBezTo>
                                <a:cubicBezTo>
                                  <a:pt x="924319" y="515353"/>
                                  <a:pt x="419494" y="409563"/>
                                  <a:pt x="0" y="590055"/>
                                </a:cubicBezTo>
                                <a:cubicBezTo>
                                  <a:pt x="173799" y="240411"/>
                                  <a:pt x="534429" y="0"/>
                                  <a:pt x="9513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"/>
                        <wps:cNvSpPr>
                          <a:spLocks/>
                        </wps:cNvSpPr>
                        <wps:spPr bwMode="auto">
                          <a:xfrm>
                            <a:off x="19250" y="11446"/>
                            <a:ext cx="20133" cy="20378"/>
                          </a:xfrm>
                          <a:custGeom>
                            <a:avLst/>
                            <a:gdLst>
                              <a:gd name="T0" fmla="*/ 2013382 w 2013382"/>
                              <a:gd name="T1" fmla="*/ 1062000 h 2037817"/>
                              <a:gd name="T2" fmla="*/ 2013382 w 2013382"/>
                              <a:gd name="T3" fmla="*/ 475476 h 2037817"/>
                              <a:gd name="T4" fmla="*/ 1537907 w 2013382"/>
                              <a:gd name="T5" fmla="*/ 0 h 2037817"/>
                              <a:gd name="T6" fmla="*/ 951382 w 2013382"/>
                              <a:gd name="T7" fmla="*/ 0 h 2037817"/>
                              <a:gd name="T8" fmla="*/ 534429 w 2013382"/>
                              <a:gd name="T9" fmla="*/ 0 h 2037817"/>
                              <a:gd name="T10" fmla="*/ 173799 w 2013382"/>
                              <a:gd name="T11" fmla="*/ 240411 h 2037817"/>
                              <a:gd name="T12" fmla="*/ 0 w 2013382"/>
                              <a:gd name="T13" fmla="*/ 590055 h 2037817"/>
                              <a:gd name="T14" fmla="*/ 419494 w 2013382"/>
                              <a:gd name="T15" fmla="*/ 409563 h 2037817"/>
                              <a:gd name="T16" fmla="*/ 924319 w 2013382"/>
                              <a:gd name="T17" fmla="*/ 515353 h 2037817"/>
                              <a:gd name="T18" fmla="*/ 1232954 w 2013382"/>
                              <a:gd name="T19" fmla="*/ 883171 h 2037817"/>
                              <a:gd name="T20" fmla="*/ 1512697 w 2013382"/>
                              <a:gd name="T21" fmla="*/ 1216559 h 2037817"/>
                              <a:gd name="T22" fmla="*/ 1552372 w 2013382"/>
                              <a:gd name="T23" fmla="*/ 1671307 h 2037817"/>
                              <a:gd name="T24" fmla="*/ 1370787 w 2013382"/>
                              <a:gd name="T25" fmla="*/ 2037817 h 2037817"/>
                              <a:gd name="T26" fmla="*/ 1748701 w 2013382"/>
                              <a:gd name="T27" fmla="*/ 1875168 h 2037817"/>
                              <a:gd name="T28" fmla="*/ 2013382 w 2013382"/>
                              <a:gd name="T29" fmla="*/ 1499540 h 2037817"/>
                              <a:gd name="T30" fmla="*/ 2013382 w 2013382"/>
                              <a:gd name="T31" fmla="*/ 1062000 h 2037817"/>
                              <a:gd name="T32" fmla="*/ 0 w 2013382"/>
                              <a:gd name="T33" fmla="*/ 0 h 2037817"/>
                              <a:gd name="T34" fmla="*/ 2013382 w 2013382"/>
                              <a:gd name="T35" fmla="*/ 2037817 h 2037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13382" h="2037817">
                                <a:moveTo>
                                  <a:pt x="2013382" y="1062000"/>
                                </a:moveTo>
                                <a:cubicBezTo>
                                  <a:pt x="2013382" y="475476"/>
                                  <a:pt x="1537907" y="0"/>
                                  <a:pt x="951382" y="0"/>
                                </a:cubicBezTo>
                                <a:cubicBezTo>
                                  <a:pt x="534429" y="0"/>
                                  <a:pt x="173799" y="240411"/>
                                  <a:pt x="0" y="590055"/>
                                </a:cubicBezTo>
                                <a:cubicBezTo>
                                  <a:pt x="419494" y="409563"/>
                                  <a:pt x="924319" y="515353"/>
                                  <a:pt x="1232954" y="883171"/>
                                </a:cubicBezTo>
                                <a:cubicBezTo>
                                  <a:pt x="1512697" y="1216559"/>
                                  <a:pt x="1552372" y="1671307"/>
                                  <a:pt x="1370787" y="2037817"/>
                                </a:cubicBezTo>
                                <a:cubicBezTo>
                                  <a:pt x="1748701" y="1875168"/>
                                  <a:pt x="2013382" y="1499540"/>
                                  <a:pt x="2013382" y="10620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9"/>
                        <wps:cNvSpPr>
                          <a:spLocks/>
                        </wps:cNvSpPr>
                        <wps:spPr bwMode="auto">
                          <a:xfrm>
                            <a:off x="12206" y="16459"/>
                            <a:ext cx="22572" cy="15424"/>
                          </a:xfrm>
                          <a:custGeom>
                            <a:avLst/>
                            <a:gdLst>
                              <a:gd name="T0" fmla="*/ 1114499 w 2257247"/>
                              <a:gd name="T1" fmla="*/ 2499 h 1542411"/>
                              <a:gd name="T2" fmla="*/ 1420511 w 2257247"/>
                              <a:gd name="T3" fmla="*/ 0 h 1542411"/>
                              <a:gd name="T4" fmla="*/ 1725240 w 2257247"/>
                              <a:gd name="T5" fmla="*/ 129115 h 1542411"/>
                              <a:gd name="T6" fmla="*/ 1937309 w 2257247"/>
                              <a:gd name="T7" fmla="*/ 381846 h 1542411"/>
                              <a:gd name="T8" fmla="*/ 2218563 w 2257247"/>
                              <a:gd name="T9" fmla="*/ 717025 h 1542411"/>
                              <a:gd name="T10" fmla="*/ 2257247 w 2257247"/>
                              <a:gd name="T11" fmla="*/ 1174885 h 1542411"/>
                              <a:gd name="T12" fmla="*/ 2072297 w 2257247"/>
                              <a:gd name="T13" fmla="*/ 1542411 h 1542411"/>
                              <a:gd name="T14" fmla="*/ 1975816 w 2257247"/>
                              <a:gd name="T15" fmla="*/ 1144926 h 1542411"/>
                              <a:gd name="T16" fmla="*/ 1653121 w 2257247"/>
                              <a:gd name="T17" fmla="*/ 822079 h 1542411"/>
                              <a:gd name="T18" fmla="*/ 1224521 w 2257247"/>
                              <a:gd name="T19" fmla="*/ 746502 h 1542411"/>
                              <a:gd name="T20" fmla="*/ 751675 w 2257247"/>
                              <a:gd name="T21" fmla="*/ 663126 h 1542411"/>
                              <a:gd name="T22" fmla="*/ 296939 w 2257247"/>
                              <a:gd name="T23" fmla="*/ 906585 h 1542411"/>
                              <a:gd name="T24" fmla="*/ 91618 w 2257247"/>
                              <a:gd name="T25" fmla="*/ 1314484 h 1542411"/>
                              <a:gd name="T26" fmla="*/ 0 w 2257247"/>
                              <a:gd name="T27" fmla="*/ 934931 h 1542411"/>
                              <a:gd name="T28" fmla="*/ 121730 w 2257247"/>
                              <a:gd name="T29" fmla="*/ 518956 h 1542411"/>
                              <a:gd name="T30" fmla="*/ 441135 w 2257247"/>
                              <a:gd name="T31" fmla="*/ 250947 h 1542411"/>
                              <a:gd name="T32" fmla="*/ 637704 w 2257247"/>
                              <a:gd name="T33" fmla="*/ 86004 h 1542411"/>
                              <a:gd name="T34" fmla="*/ 876489 w 2257247"/>
                              <a:gd name="T35" fmla="*/ 4443 h 1542411"/>
                              <a:gd name="T36" fmla="*/ 1114499 w 2257247"/>
                              <a:gd name="T37" fmla="*/ 2499 h 1542411"/>
                              <a:gd name="T38" fmla="*/ 0 w 2257247"/>
                              <a:gd name="T39" fmla="*/ 0 h 1542411"/>
                              <a:gd name="T40" fmla="*/ 2257247 w 2257247"/>
                              <a:gd name="T41" fmla="*/ 1542411 h 1542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57247" h="1542411">
                                <a:moveTo>
                                  <a:pt x="1114499" y="2499"/>
                                </a:moveTo>
                                <a:cubicBezTo>
                                  <a:pt x="1420511" y="0"/>
                                  <a:pt x="1725240" y="129115"/>
                                  <a:pt x="1937309" y="381846"/>
                                </a:cubicBezTo>
                                <a:cubicBezTo>
                                  <a:pt x="2218563" y="717025"/>
                                  <a:pt x="2257247" y="1174885"/>
                                  <a:pt x="2072297" y="1542411"/>
                                </a:cubicBezTo>
                                <a:cubicBezTo>
                                  <a:pt x="1975816" y="1144926"/>
                                  <a:pt x="1653121" y="822079"/>
                                  <a:pt x="1224521" y="746502"/>
                                </a:cubicBezTo>
                                <a:cubicBezTo>
                                  <a:pt x="751675" y="663126"/>
                                  <a:pt x="296939" y="906585"/>
                                  <a:pt x="91618" y="1314484"/>
                                </a:cubicBezTo>
                                <a:cubicBezTo>
                                  <a:pt x="0" y="934931"/>
                                  <a:pt x="121730" y="518956"/>
                                  <a:pt x="441135" y="250947"/>
                                </a:cubicBezTo>
                                <a:cubicBezTo>
                                  <a:pt x="637704" y="86004"/>
                                  <a:pt x="876489" y="4443"/>
                                  <a:pt x="1114499" y="24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0"/>
                        <wps:cNvSpPr>
                          <a:spLocks/>
                        </wps:cNvSpPr>
                        <wps:spPr bwMode="auto">
                          <a:xfrm>
                            <a:off x="12206" y="15199"/>
                            <a:ext cx="22572" cy="16684"/>
                          </a:xfrm>
                          <a:custGeom>
                            <a:avLst/>
                            <a:gdLst>
                              <a:gd name="T0" fmla="*/ 1937309 w 2257247"/>
                              <a:gd name="T1" fmla="*/ 507911 h 1668475"/>
                              <a:gd name="T2" fmla="*/ 1560297 w 2257247"/>
                              <a:gd name="T3" fmla="*/ 58611 h 1668475"/>
                              <a:gd name="T4" fmla="*/ 890435 w 2257247"/>
                              <a:gd name="T5" fmla="*/ 0 h 1668475"/>
                              <a:gd name="T6" fmla="*/ 441135 w 2257247"/>
                              <a:gd name="T7" fmla="*/ 377012 h 1668475"/>
                              <a:gd name="T8" fmla="*/ 121730 w 2257247"/>
                              <a:gd name="T9" fmla="*/ 645020 h 1668475"/>
                              <a:gd name="T10" fmla="*/ 0 w 2257247"/>
                              <a:gd name="T11" fmla="*/ 1060996 h 1668475"/>
                              <a:gd name="T12" fmla="*/ 91618 w 2257247"/>
                              <a:gd name="T13" fmla="*/ 1440549 h 1668475"/>
                              <a:gd name="T14" fmla="*/ 296939 w 2257247"/>
                              <a:gd name="T15" fmla="*/ 1032650 h 1668475"/>
                              <a:gd name="T16" fmla="*/ 751675 w 2257247"/>
                              <a:gd name="T17" fmla="*/ 789191 h 1668475"/>
                              <a:gd name="T18" fmla="*/ 1224521 w 2257247"/>
                              <a:gd name="T19" fmla="*/ 872567 h 1668475"/>
                              <a:gd name="T20" fmla="*/ 1653121 w 2257247"/>
                              <a:gd name="T21" fmla="*/ 948144 h 1668475"/>
                              <a:gd name="T22" fmla="*/ 1975816 w 2257247"/>
                              <a:gd name="T23" fmla="*/ 1270991 h 1668475"/>
                              <a:gd name="T24" fmla="*/ 2072297 w 2257247"/>
                              <a:gd name="T25" fmla="*/ 1668475 h 1668475"/>
                              <a:gd name="T26" fmla="*/ 2257247 w 2257247"/>
                              <a:gd name="T27" fmla="*/ 1300950 h 1668475"/>
                              <a:gd name="T28" fmla="*/ 2218563 w 2257247"/>
                              <a:gd name="T29" fmla="*/ 843090 h 1668475"/>
                              <a:gd name="T30" fmla="*/ 1937309 w 2257247"/>
                              <a:gd name="T31" fmla="*/ 507911 h 1668475"/>
                              <a:gd name="T32" fmla="*/ 0 w 2257247"/>
                              <a:gd name="T33" fmla="*/ 0 h 1668475"/>
                              <a:gd name="T34" fmla="*/ 2257247 w 2257247"/>
                              <a:gd name="T35" fmla="*/ 1668475 h 1668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57247" h="1668475">
                                <a:moveTo>
                                  <a:pt x="1937309" y="507911"/>
                                </a:moveTo>
                                <a:cubicBezTo>
                                  <a:pt x="1560297" y="58611"/>
                                  <a:pt x="890435" y="0"/>
                                  <a:pt x="441135" y="377012"/>
                                </a:cubicBezTo>
                                <a:cubicBezTo>
                                  <a:pt x="121730" y="645020"/>
                                  <a:pt x="0" y="1060996"/>
                                  <a:pt x="91618" y="1440549"/>
                                </a:cubicBezTo>
                                <a:cubicBezTo>
                                  <a:pt x="296939" y="1032650"/>
                                  <a:pt x="751675" y="789191"/>
                                  <a:pt x="1224521" y="872567"/>
                                </a:cubicBezTo>
                                <a:cubicBezTo>
                                  <a:pt x="1653121" y="948144"/>
                                  <a:pt x="1975816" y="1270991"/>
                                  <a:pt x="2072297" y="1668475"/>
                                </a:cubicBezTo>
                                <a:cubicBezTo>
                                  <a:pt x="2257247" y="1300950"/>
                                  <a:pt x="2218563" y="843090"/>
                                  <a:pt x="1937309" y="50791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1"/>
                        <wps:cNvSpPr>
                          <a:spLocks/>
                        </wps:cNvSpPr>
                        <wps:spPr bwMode="auto">
                          <a:xfrm>
                            <a:off x="11424" y="23746"/>
                            <a:ext cx="21521" cy="19187"/>
                          </a:xfrm>
                          <a:custGeom>
                            <a:avLst/>
                            <a:gdLst>
                              <a:gd name="T0" fmla="*/ 1088154 w 2152091"/>
                              <a:gd name="T1" fmla="*/ 1927 h 1918680"/>
                              <a:gd name="T2" fmla="*/ 1158693 w 2152091"/>
                              <a:gd name="T3" fmla="*/ 0 h 1918680"/>
                              <a:gd name="T4" fmla="*/ 1230476 w 2152091"/>
                              <a:gd name="T5" fmla="*/ 5114 h 1918680"/>
                              <a:gd name="T6" fmla="*/ 1302677 w 2152091"/>
                              <a:gd name="T7" fmla="*/ 17845 h 1918680"/>
                              <a:gd name="T8" fmla="*/ 1733576 w 2152091"/>
                              <a:gd name="T9" fmla="*/ 93830 h 1918680"/>
                              <a:gd name="T10" fmla="*/ 2057540 w 2152091"/>
                              <a:gd name="T11" fmla="*/ 419699 h 1918680"/>
                              <a:gd name="T12" fmla="*/ 2152091 w 2152091"/>
                              <a:gd name="T13" fmla="*/ 820117 h 1918680"/>
                              <a:gd name="T14" fmla="*/ 1822679 w 2152091"/>
                              <a:gd name="T15" fmla="*/ 577649 h 1918680"/>
                              <a:gd name="T16" fmla="*/ 1367955 w 2152091"/>
                              <a:gd name="T17" fmla="*/ 537758 h 1918680"/>
                              <a:gd name="T18" fmla="*/ 991045 w 2152091"/>
                              <a:gd name="T19" fmla="*/ 755360 h 1918680"/>
                              <a:gd name="T20" fmla="*/ 575234 w 2152091"/>
                              <a:gd name="T21" fmla="*/ 995441 h 1918680"/>
                              <a:gd name="T22" fmla="*/ 383387 w 2152091"/>
                              <a:gd name="T23" fmla="*/ 1474231 h 1918680"/>
                              <a:gd name="T24" fmla="*/ 488290 w 2152091"/>
                              <a:gd name="T25" fmla="*/ 1918680 h 1918680"/>
                              <a:gd name="T26" fmla="*/ 174130 w 2152091"/>
                              <a:gd name="T27" fmla="*/ 1686816 h 1918680"/>
                              <a:gd name="T28" fmla="*/ 0 w 2152091"/>
                              <a:gd name="T29" fmla="*/ 1289916 h 1918680"/>
                              <a:gd name="T30" fmla="*/ 72403 w 2152091"/>
                              <a:gd name="T31" fmla="*/ 879299 h 1918680"/>
                              <a:gd name="T32" fmla="*/ 161514 w 2152091"/>
                              <a:gd name="T33" fmla="*/ 373892 h 1918680"/>
                              <a:gd name="T34" fmla="*/ 594378 w 2152091"/>
                              <a:gd name="T35" fmla="*/ 15415 h 1918680"/>
                              <a:gd name="T36" fmla="*/ 1088154 w 2152091"/>
                              <a:gd name="T37" fmla="*/ 1927 h 1918680"/>
                              <a:gd name="T38" fmla="*/ 0 w 2152091"/>
                              <a:gd name="T39" fmla="*/ 0 h 1918680"/>
                              <a:gd name="T40" fmla="*/ 2152091 w 2152091"/>
                              <a:gd name="T41" fmla="*/ 1918680 h 1918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152091" h="1918680">
                                <a:moveTo>
                                  <a:pt x="1088154" y="1927"/>
                                </a:moveTo>
                                <a:cubicBezTo>
                                  <a:pt x="1158693" y="0"/>
                                  <a:pt x="1230476" y="5114"/>
                                  <a:pt x="1302677" y="17845"/>
                                </a:cubicBezTo>
                                <a:cubicBezTo>
                                  <a:pt x="1733576" y="93830"/>
                                  <a:pt x="2057540" y="419699"/>
                                  <a:pt x="2152091" y="820117"/>
                                </a:cubicBezTo>
                                <a:cubicBezTo>
                                  <a:pt x="1822679" y="577649"/>
                                  <a:pt x="1367955" y="537758"/>
                                  <a:pt x="991045" y="755360"/>
                                </a:cubicBezTo>
                                <a:cubicBezTo>
                                  <a:pt x="575234" y="995441"/>
                                  <a:pt x="383387" y="1474231"/>
                                  <a:pt x="488290" y="1918680"/>
                                </a:cubicBezTo>
                                <a:cubicBezTo>
                                  <a:pt x="174130" y="1686816"/>
                                  <a:pt x="0" y="1289916"/>
                                  <a:pt x="72403" y="879299"/>
                                </a:cubicBezTo>
                                <a:cubicBezTo>
                                  <a:pt x="161514" y="373892"/>
                                  <a:pt x="594378" y="15415"/>
                                  <a:pt x="1088154" y="19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2"/>
                        <wps:cNvSpPr>
                          <a:spLocks/>
                        </wps:cNvSpPr>
                        <wps:spPr bwMode="auto">
                          <a:xfrm>
                            <a:off x="11424" y="22906"/>
                            <a:ext cx="21521" cy="20027"/>
                          </a:xfrm>
                          <a:custGeom>
                            <a:avLst/>
                            <a:gdLst>
                              <a:gd name="T0" fmla="*/ 1302677 w 2152091"/>
                              <a:gd name="T1" fmla="*/ 101854 h 2002688"/>
                              <a:gd name="T2" fmla="*/ 725068 w 2152091"/>
                              <a:gd name="T3" fmla="*/ 0 h 2002688"/>
                              <a:gd name="T4" fmla="*/ 174244 w 2152091"/>
                              <a:gd name="T5" fmla="*/ 385699 h 2002688"/>
                              <a:gd name="T6" fmla="*/ 72403 w 2152091"/>
                              <a:gd name="T7" fmla="*/ 963308 h 2002688"/>
                              <a:gd name="T8" fmla="*/ 0 w 2152091"/>
                              <a:gd name="T9" fmla="*/ 1373924 h 2002688"/>
                              <a:gd name="T10" fmla="*/ 174130 w 2152091"/>
                              <a:gd name="T11" fmla="*/ 1770824 h 2002688"/>
                              <a:gd name="T12" fmla="*/ 488290 w 2152091"/>
                              <a:gd name="T13" fmla="*/ 2002688 h 2002688"/>
                              <a:gd name="T14" fmla="*/ 383387 w 2152091"/>
                              <a:gd name="T15" fmla="*/ 1558239 h 2002688"/>
                              <a:gd name="T16" fmla="*/ 575234 w 2152091"/>
                              <a:gd name="T17" fmla="*/ 1079449 h 2002688"/>
                              <a:gd name="T18" fmla="*/ 991045 w 2152091"/>
                              <a:gd name="T19" fmla="*/ 839368 h 2002688"/>
                              <a:gd name="T20" fmla="*/ 1367955 w 2152091"/>
                              <a:gd name="T21" fmla="*/ 621766 h 2002688"/>
                              <a:gd name="T22" fmla="*/ 1822679 w 2152091"/>
                              <a:gd name="T23" fmla="*/ 661657 h 2002688"/>
                              <a:gd name="T24" fmla="*/ 2152091 w 2152091"/>
                              <a:gd name="T25" fmla="*/ 904125 h 2002688"/>
                              <a:gd name="T26" fmla="*/ 2057540 w 2152091"/>
                              <a:gd name="T27" fmla="*/ 503707 h 2002688"/>
                              <a:gd name="T28" fmla="*/ 1733576 w 2152091"/>
                              <a:gd name="T29" fmla="*/ 177838 h 2002688"/>
                              <a:gd name="T30" fmla="*/ 1302677 w 2152091"/>
                              <a:gd name="T31" fmla="*/ 101854 h 2002688"/>
                              <a:gd name="T32" fmla="*/ 0 w 2152091"/>
                              <a:gd name="T33" fmla="*/ 0 h 2002688"/>
                              <a:gd name="T34" fmla="*/ 2152091 w 2152091"/>
                              <a:gd name="T35" fmla="*/ 2002688 h 2002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152091" h="2002688">
                                <a:moveTo>
                                  <a:pt x="1302677" y="101854"/>
                                </a:moveTo>
                                <a:cubicBezTo>
                                  <a:pt x="725068" y="0"/>
                                  <a:pt x="174244" y="385699"/>
                                  <a:pt x="72403" y="963308"/>
                                </a:cubicBezTo>
                                <a:cubicBezTo>
                                  <a:pt x="0" y="1373924"/>
                                  <a:pt x="174130" y="1770824"/>
                                  <a:pt x="488290" y="2002688"/>
                                </a:cubicBezTo>
                                <a:cubicBezTo>
                                  <a:pt x="383387" y="1558239"/>
                                  <a:pt x="575234" y="1079449"/>
                                  <a:pt x="991045" y="839368"/>
                                </a:cubicBezTo>
                                <a:cubicBezTo>
                                  <a:pt x="1367955" y="621766"/>
                                  <a:pt x="1822679" y="661657"/>
                                  <a:pt x="2152091" y="904125"/>
                                </a:cubicBezTo>
                                <a:cubicBezTo>
                                  <a:pt x="2057540" y="503707"/>
                                  <a:pt x="1733576" y="177838"/>
                                  <a:pt x="1302677" y="101854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3"/>
                        <wps:cNvSpPr>
                          <a:spLocks/>
                        </wps:cNvSpPr>
                        <wps:spPr bwMode="auto">
                          <a:xfrm>
                            <a:off x="14515" y="29866"/>
                            <a:ext cx="18484" cy="21473"/>
                          </a:xfrm>
                          <a:custGeom>
                            <a:avLst/>
                            <a:gdLst>
                              <a:gd name="T0" fmla="*/ 1207229 w 1848371"/>
                              <a:gd name="T1" fmla="*/ 993 h 2147311"/>
                              <a:gd name="T2" fmla="*/ 1436880 w 1848371"/>
                              <a:gd name="T3" fmla="*/ 0 h 2147311"/>
                              <a:gd name="T4" fmla="*/ 1662848 w 1848371"/>
                              <a:gd name="T5" fmla="*/ 73629 h 2147311"/>
                              <a:gd name="T6" fmla="*/ 1848371 w 1848371"/>
                              <a:gd name="T7" fmla="*/ 211982 h 2147311"/>
                              <a:gd name="T8" fmla="*/ 1440155 w 1848371"/>
                              <a:gd name="T9" fmla="*/ 237979 h 2147311"/>
                              <a:gd name="T10" fmla="*/ 1066178 w 1848371"/>
                              <a:gd name="T11" fmla="*/ 499714 h 2147311"/>
                              <a:gd name="T12" fmla="*/ 917334 w 1848371"/>
                              <a:gd name="T13" fmla="*/ 908666 h 2147311"/>
                              <a:gd name="T14" fmla="*/ 753110 w 1848371"/>
                              <a:gd name="T15" fmla="*/ 1359872 h 2147311"/>
                              <a:gd name="T16" fmla="*/ 913917 w 1848371"/>
                              <a:gd name="T17" fmla="*/ 1849952 h 2147311"/>
                              <a:gd name="T18" fmla="*/ 1279957 w 1848371"/>
                              <a:gd name="T19" fmla="*/ 2122990 h 2147311"/>
                              <a:gd name="T20" fmla="*/ 890257 w 1848371"/>
                              <a:gd name="T21" fmla="*/ 2147311 h 2147311"/>
                              <a:gd name="T22" fmla="*/ 501752 w 1848371"/>
                              <a:gd name="T23" fmla="*/ 1955197 h 2147311"/>
                              <a:gd name="T24" fmla="*/ 293268 w 1848371"/>
                              <a:gd name="T25" fmla="*/ 1594111 h 2147311"/>
                              <a:gd name="T26" fmla="*/ 0 w 1848371"/>
                              <a:gd name="T27" fmla="*/ 1086162 h 2147311"/>
                              <a:gd name="T28" fmla="*/ 174041 w 1848371"/>
                              <a:gd name="T29" fmla="*/ 436645 h 2147311"/>
                              <a:gd name="T30" fmla="*/ 681990 w 1848371"/>
                              <a:gd name="T31" fmla="*/ 143390 h 2147311"/>
                              <a:gd name="T32" fmla="*/ 847766 w 1848371"/>
                              <a:gd name="T33" fmla="*/ 47678 h 2147311"/>
                              <a:gd name="T34" fmla="*/ 1028611 w 1848371"/>
                              <a:gd name="T35" fmla="*/ 1764 h 2147311"/>
                              <a:gd name="T36" fmla="*/ 1207229 w 1848371"/>
                              <a:gd name="T37" fmla="*/ 993 h 2147311"/>
                              <a:gd name="T38" fmla="*/ 0 w 1848371"/>
                              <a:gd name="T39" fmla="*/ 0 h 2147311"/>
                              <a:gd name="T40" fmla="*/ 1848371 w 1848371"/>
                              <a:gd name="T41" fmla="*/ 2147311 h 2147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848371" h="2147311">
                                <a:moveTo>
                                  <a:pt x="1207229" y="993"/>
                                </a:moveTo>
                                <a:cubicBezTo>
                                  <a:pt x="1436880" y="0"/>
                                  <a:pt x="1662848" y="73629"/>
                                  <a:pt x="1848371" y="211982"/>
                                </a:cubicBezTo>
                                <a:cubicBezTo>
                                  <a:pt x="1440155" y="237979"/>
                                  <a:pt x="1066178" y="499714"/>
                                  <a:pt x="917334" y="908666"/>
                                </a:cubicBezTo>
                                <a:cubicBezTo>
                                  <a:pt x="753110" y="1359872"/>
                                  <a:pt x="913917" y="1849952"/>
                                  <a:pt x="1279957" y="2122990"/>
                                </a:cubicBezTo>
                                <a:cubicBezTo>
                                  <a:pt x="890257" y="2147311"/>
                                  <a:pt x="501752" y="1955197"/>
                                  <a:pt x="293268" y="1594111"/>
                                </a:cubicBezTo>
                                <a:cubicBezTo>
                                  <a:pt x="0" y="1086162"/>
                                  <a:pt x="174041" y="436645"/>
                                  <a:pt x="681990" y="143390"/>
                                </a:cubicBezTo>
                                <a:cubicBezTo>
                                  <a:pt x="847766" y="47678"/>
                                  <a:pt x="1028611" y="1764"/>
                                  <a:pt x="1207229" y="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4"/>
                        <wps:cNvSpPr>
                          <a:spLocks/>
                        </wps:cNvSpPr>
                        <wps:spPr bwMode="auto">
                          <a:xfrm>
                            <a:off x="14515" y="29112"/>
                            <a:ext cx="18484" cy="22227"/>
                          </a:xfrm>
                          <a:custGeom>
                            <a:avLst/>
                            <a:gdLst>
                              <a:gd name="T0" fmla="*/ 681990 w 1848371"/>
                              <a:gd name="T1" fmla="*/ 218770 h 2222691"/>
                              <a:gd name="T2" fmla="*/ 174041 w 1848371"/>
                              <a:gd name="T3" fmla="*/ 512026 h 2222691"/>
                              <a:gd name="T4" fmla="*/ 0 w 1848371"/>
                              <a:gd name="T5" fmla="*/ 1161542 h 2222691"/>
                              <a:gd name="T6" fmla="*/ 293268 w 1848371"/>
                              <a:gd name="T7" fmla="*/ 1669492 h 2222691"/>
                              <a:gd name="T8" fmla="*/ 501752 w 1848371"/>
                              <a:gd name="T9" fmla="*/ 2030578 h 2222691"/>
                              <a:gd name="T10" fmla="*/ 890257 w 1848371"/>
                              <a:gd name="T11" fmla="*/ 2222691 h 2222691"/>
                              <a:gd name="T12" fmla="*/ 1279957 w 1848371"/>
                              <a:gd name="T13" fmla="*/ 2198370 h 2222691"/>
                              <a:gd name="T14" fmla="*/ 913917 w 1848371"/>
                              <a:gd name="T15" fmla="*/ 1925333 h 2222691"/>
                              <a:gd name="T16" fmla="*/ 753110 w 1848371"/>
                              <a:gd name="T17" fmla="*/ 1435253 h 2222691"/>
                              <a:gd name="T18" fmla="*/ 917334 w 1848371"/>
                              <a:gd name="T19" fmla="*/ 984047 h 2222691"/>
                              <a:gd name="T20" fmla="*/ 1066178 w 1848371"/>
                              <a:gd name="T21" fmla="*/ 575094 h 2222691"/>
                              <a:gd name="T22" fmla="*/ 1440155 w 1848371"/>
                              <a:gd name="T23" fmla="*/ 313360 h 2222691"/>
                              <a:gd name="T24" fmla="*/ 1848371 w 1848371"/>
                              <a:gd name="T25" fmla="*/ 287363 h 2222691"/>
                              <a:gd name="T26" fmla="*/ 1518552 w 1848371"/>
                              <a:gd name="T27" fmla="*/ 41402 h 2222691"/>
                              <a:gd name="T28" fmla="*/ 1060907 w 1848371"/>
                              <a:gd name="T29" fmla="*/ 0 h 2222691"/>
                              <a:gd name="T30" fmla="*/ 681990 w 1848371"/>
                              <a:gd name="T31" fmla="*/ 218770 h 2222691"/>
                              <a:gd name="T32" fmla="*/ 0 w 1848371"/>
                              <a:gd name="T33" fmla="*/ 0 h 2222691"/>
                              <a:gd name="T34" fmla="*/ 1848371 w 1848371"/>
                              <a:gd name="T35" fmla="*/ 2222691 h 2222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48371" h="2222691">
                                <a:moveTo>
                                  <a:pt x="681990" y="218770"/>
                                </a:moveTo>
                                <a:cubicBezTo>
                                  <a:pt x="174041" y="512026"/>
                                  <a:pt x="0" y="1161542"/>
                                  <a:pt x="293268" y="1669492"/>
                                </a:cubicBezTo>
                                <a:cubicBezTo>
                                  <a:pt x="501752" y="2030578"/>
                                  <a:pt x="890257" y="2222691"/>
                                  <a:pt x="1279957" y="2198370"/>
                                </a:cubicBezTo>
                                <a:cubicBezTo>
                                  <a:pt x="913917" y="1925333"/>
                                  <a:pt x="753110" y="1435253"/>
                                  <a:pt x="917334" y="984047"/>
                                </a:cubicBezTo>
                                <a:cubicBezTo>
                                  <a:pt x="1066178" y="575094"/>
                                  <a:pt x="1440155" y="313360"/>
                                  <a:pt x="1848371" y="287363"/>
                                </a:cubicBezTo>
                                <a:cubicBezTo>
                                  <a:pt x="1518552" y="41402"/>
                                  <a:pt x="1060907" y="0"/>
                                  <a:pt x="681990" y="21877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5"/>
                        <wps:cNvSpPr>
                          <a:spLocks/>
                        </wps:cNvSpPr>
                        <wps:spPr bwMode="auto">
                          <a:xfrm>
                            <a:off x="21682" y="31980"/>
                            <a:ext cx="19312" cy="22010"/>
                          </a:xfrm>
                          <a:custGeom>
                            <a:avLst/>
                            <a:gdLst>
                              <a:gd name="T0" fmla="*/ 1138187 w 1931136"/>
                              <a:gd name="T1" fmla="*/ 0 h 2200974"/>
                              <a:gd name="T2" fmla="*/ 842188 w 1931136"/>
                              <a:gd name="T3" fmla="*/ 282308 h 2200974"/>
                              <a:gd name="T4" fmla="*/ 723938 w 1931136"/>
                              <a:gd name="T5" fmla="*/ 723189 h 2200974"/>
                              <a:gd name="T6" fmla="*/ 872795 w 1931136"/>
                              <a:gd name="T7" fmla="*/ 1132154 h 2200974"/>
                              <a:gd name="T8" fmla="*/ 1037019 w 1931136"/>
                              <a:gd name="T9" fmla="*/ 1583347 h 2200974"/>
                              <a:gd name="T10" fmla="*/ 1475219 w 1931136"/>
                              <a:gd name="T11" fmla="*/ 1855419 h 2200974"/>
                              <a:gd name="T12" fmla="*/ 1931136 w 1931136"/>
                              <a:gd name="T13" fmla="*/ 1829283 h 2200974"/>
                              <a:gd name="T14" fmla="*/ 1648231 w 1931136"/>
                              <a:gd name="T15" fmla="*/ 2098421 h 2200974"/>
                              <a:gd name="T16" fmla="*/ 1227138 w 1931136"/>
                              <a:gd name="T17" fmla="*/ 2200974 h 2200974"/>
                              <a:gd name="T18" fmla="*/ 835330 w 1931136"/>
                              <a:gd name="T19" fmla="*/ 2058365 h 2200974"/>
                              <a:gd name="T20" fmla="*/ 284175 w 1931136"/>
                              <a:gd name="T21" fmla="*/ 1857756 h 2200974"/>
                              <a:gd name="T22" fmla="*/ 0 w 1931136"/>
                              <a:gd name="T23" fmla="*/ 1248347 h 2200974"/>
                              <a:gd name="T24" fmla="*/ 200596 w 1931136"/>
                              <a:gd name="T25" fmla="*/ 697192 h 2200974"/>
                              <a:gd name="T26" fmla="*/ 350241 w 1931136"/>
                              <a:gd name="T27" fmla="*/ 286029 h 2200974"/>
                              <a:gd name="T28" fmla="*/ 727418 w 1931136"/>
                              <a:gd name="T29" fmla="*/ 23584 h 2200974"/>
                              <a:gd name="T30" fmla="*/ 1138187 w 1931136"/>
                              <a:gd name="T31" fmla="*/ 0 h 2200974"/>
                              <a:gd name="T32" fmla="*/ 0 w 1931136"/>
                              <a:gd name="T33" fmla="*/ 0 h 2200974"/>
                              <a:gd name="T34" fmla="*/ 1931136 w 1931136"/>
                              <a:gd name="T35" fmla="*/ 2200974 h 2200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31136" h="2200974">
                                <a:moveTo>
                                  <a:pt x="1138187" y="0"/>
                                </a:moveTo>
                                <a:cubicBezTo>
                                  <a:pt x="842188" y="282308"/>
                                  <a:pt x="723938" y="723189"/>
                                  <a:pt x="872795" y="1132154"/>
                                </a:cubicBezTo>
                                <a:cubicBezTo>
                                  <a:pt x="1037019" y="1583347"/>
                                  <a:pt x="1475219" y="1855419"/>
                                  <a:pt x="1931136" y="1829283"/>
                                </a:cubicBezTo>
                                <a:cubicBezTo>
                                  <a:pt x="1648231" y="2098421"/>
                                  <a:pt x="1227138" y="2200974"/>
                                  <a:pt x="835330" y="2058365"/>
                                </a:cubicBezTo>
                                <a:cubicBezTo>
                                  <a:pt x="284175" y="1857756"/>
                                  <a:pt x="0" y="1248347"/>
                                  <a:pt x="200596" y="697192"/>
                                </a:cubicBezTo>
                                <a:cubicBezTo>
                                  <a:pt x="350241" y="286029"/>
                                  <a:pt x="727418" y="23584"/>
                                  <a:pt x="11381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21682" y="31980"/>
                            <a:ext cx="19312" cy="22010"/>
                          </a:xfrm>
                          <a:custGeom>
                            <a:avLst/>
                            <a:gdLst>
                              <a:gd name="T0" fmla="*/ 200596 w 1931136"/>
                              <a:gd name="T1" fmla="*/ 697192 h 2200974"/>
                              <a:gd name="T2" fmla="*/ 0 w 1931136"/>
                              <a:gd name="T3" fmla="*/ 1248347 h 2200974"/>
                              <a:gd name="T4" fmla="*/ 284175 w 1931136"/>
                              <a:gd name="T5" fmla="*/ 1857756 h 2200974"/>
                              <a:gd name="T6" fmla="*/ 835330 w 1931136"/>
                              <a:gd name="T7" fmla="*/ 2058365 h 2200974"/>
                              <a:gd name="T8" fmla="*/ 1227138 w 1931136"/>
                              <a:gd name="T9" fmla="*/ 2200974 h 2200974"/>
                              <a:gd name="T10" fmla="*/ 1648231 w 1931136"/>
                              <a:gd name="T11" fmla="*/ 2098421 h 2200974"/>
                              <a:gd name="T12" fmla="*/ 1931136 w 1931136"/>
                              <a:gd name="T13" fmla="*/ 1829283 h 2200974"/>
                              <a:gd name="T14" fmla="*/ 1475219 w 1931136"/>
                              <a:gd name="T15" fmla="*/ 1855419 h 2200974"/>
                              <a:gd name="T16" fmla="*/ 1037019 w 1931136"/>
                              <a:gd name="T17" fmla="*/ 1583347 h 2200974"/>
                              <a:gd name="T18" fmla="*/ 872795 w 1931136"/>
                              <a:gd name="T19" fmla="*/ 1132154 h 2200974"/>
                              <a:gd name="T20" fmla="*/ 723938 w 1931136"/>
                              <a:gd name="T21" fmla="*/ 723189 h 2200974"/>
                              <a:gd name="T22" fmla="*/ 842188 w 1931136"/>
                              <a:gd name="T23" fmla="*/ 282308 h 2200974"/>
                              <a:gd name="T24" fmla="*/ 1138187 w 1931136"/>
                              <a:gd name="T25" fmla="*/ 0 h 2200974"/>
                              <a:gd name="T26" fmla="*/ 727418 w 1931136"/>
                              <a:gd name="T27" fmla="*/ 23584 h 2200974"/>
                              <a:gd name="T28" fmla="*/ 350241 w 1931136"/>
                              <a:gd name="T29" fmla="*/ 286029 h 2200974"/>
                              <a:gd name="T30" fmla="*/ 200596 w 1931136"/>
                              <a:gd name="T31" fmla="*/ 697192 h 2200974"/>
                              <a:gd name="T32" fmla="*/ 0 w 1931136"/>
                              <a:gd name="T33" fmla="*/ 0 h 2200974"/>
                              <a:gd name="T34" fmla="*/ 1931136 w 1931136"/>
                              <a:gd name="T35" fmla="*/ 2200974 h 22009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31136" h="2200974">
                                <a:moveTo>
                                  <a:pt x="200596" y="697192"/>
                                </a:moveTo>
                                <a:cubicBezTo>
                                  <a:pt x="0" y="1248347"/>
                                  <a:pt x="284175" y="1857756"/>
                                  <a:pt x="835330" y="2058365"/>
                                </a:cubicBezTo>
                                <a:cubicBezTo>
                                  <a:pt x="1227138" y="2200974"/>
                                  <a:pt x="1648231" y="2098421"/>
                                  <a:pt x="1931136" y="1829283"/>
                                </a:cubicBezTo>
                                <a:cubicBezTo>
                                  <a:pt x="1475219" y="1855419"/>
                                  <a:pt x="1037019" y="1583347"/>
                                  <a:pt x="872795" y="1132154"/>
                                </a:cubicBezTo>
                                <a:cubicBezTo>
                                  <a:pt x="723938" y="723189"/>
                                  <a:pt x="842188" y="282308"/>
                                  <a:pt x="1138187" y="0"/>
                                </a:cubicBezTo>
                                <a:cubicBezTo>
                                  <a:pt x="727418" y="23584"/>
                                  <a:pt x="350241" y="286029"/>
                                  <a:pt x="200596" y="69719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28914" y="31934"/>
                            <a:ext cx="22030" cy="19721"/>
                          </a:xfrm>
                          <a:custGeom>
                            <a:avLst/>
                            <a:gdLst>
                              <a:gd name="T0" fmla="*/ 419735 w 2203018"/>
                              <a:gd name="T1" fmla="*/ 0 h 1972081"/>
                              <a:gd name="T2" fmla="*/ 374447 w 2203018"/>
                              <a:gd name="T3" fmla="*/ 406514 h 1972081"/>
                              <a:gd name="T4" fmla="*/ 567258 w 2203018"/>
                              <a:gd name="T5" fmla="*/ 820267 h 1972081"/>
                              <a:gd name="T6" fmla="*/ 944169 w 2203018"/>
                              <a:gd name="T7" fmla="*/ 1037869 h 1972081"/>
                              <a:gd name="T8" fmla="*/ 1359992 w 2203018"/>
                              <a:gd name="T9" fmla="*/ 1277950 h 1972081"/>
                              <a:gd name="T10" fmla="*/ 1870558 w 2203018"/>
                              <a:gd name="T11" fmla="*/ 1204697 h 1972081"/>
                              <a:gd name="T12" fmla="*/ 2203018 w 2203018"/>
                              <a:gd name="T13" fmla="*/ 891616 h 1972081"/>
                              <a:gd name="T14" fmla="*/ 2159292 w 2203018"/>
                              <a:gd name="T15" fmla="*/ 1279627 h 1972081"/>
                              <a:gd name="T16" fmla="*/ 1902638 w 2203018"/>
                              <a:gd name="T17" fmla="*/ 1628877 h 1972081"/>
                              <a:gd name="T18" fmla="*/ 1510830 w 2203018"/>
                              <a:gd name="T19" fmla="*/ 1771485 h 1972081"/>
                              <a:gd name="T20" fmla="*/ 959676 w 2203018"/>
                              <a:gd name="T21" fmla="*/ 1972081 h 1972081"/>
                              <a:gd name="T22" fmla="*/ 350253 w 2203018"/>
                              <a:gd name="T23" fmla="*/ 1687906 h 1972081"/>
                              <a:gd name="T24" fmla="*/ 149644 w 2203018"/>
                              <a:gd name="T25" fmla="*/ 1136752 h 1972081"/>
                              <a:gd name="T26" fmla="*/ 0 w 2203018"/>
                              <a:gd name="T27" fmla="*/ 725589 h 1972081"/>
                              <a:gd name="T28" fmla="*/ 120243 w 2203018"/>
                              <a:gd name="T29" fmla="*/ 282105 h 1972081"/>
                              <a:gd name="T30" fmla="*/ 419735 w 2203018"/>
                              <a:gd name="T31" fmla="*/ 0 h 1972081"/>
                              <a:gd name="T32" fmla="*/ 0 w 2203018"/>
                              <a:gd name="T33" fmla="*/ 0 h 1972081"/>
                              <a:gd name="T34" fmla="*/ 2203018 w 2203018"/>
                              <a:gd name="T35" fmla="*/ 1972081 h 197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03018" h="1972081">
                                <a:moveTo>
                                  <a:pt x="419735" y="0"/>
                                </a:moveTo>
                                <a:cubicBezTo>
                                  <a:pt x="374447" y="406514"/>
                                  <a:pt x="567258" y="820267"/>
                                  <a:pt x="944169" y="1037869"/>
                                </a:cubicBezTo>
                                <a:cubicBezTo>
                                  <a:pt x="1359992" y="1277950"/>
                                  <a:pt x="1870558" y="1204697"/>
                                  <a:pt x="2203018" y="891616"/>
                                </a:cubicBezTo>
                                <a:cubicBezTo>
                                  <a:pt x="2159292" y="1279627"/>
                                  <a:pt x="1902638" y="1628877"/>
                                  <a:pt x="1510830" y="1771485"/>
                                </a:cubicBezTo>
                                <a:cubicBezTo>
                                  <a:pt x="959676" y="1972081"/>
                                  <a:pt x="350253" y="1687906"/>
                                  <a:pt x="149644" y="1136752"/>
                                </a:cubicBezTo>
                                <a:cubicBezTo>
                                  <a:pt x="0" y="725589"/>
                                  <a:pt x="120243" y="282105"/>
                                  <a:pt x="419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28914" y="31934"/>
                            <a:ext cx="22030" cy="19721"/>
                          </a:xfrm>
                          <a:custGeom>
                            <a:avLst/>
                            <a:gdLst>
                              <a:gd name="T0" fmla="*/ 149644 w 2203018"/>
                              <a:gd name="T1" fmla="*/ 1136752 h 1972081"/>
                              <a:gd name="T2" fmla="*/ 350253 w 2203018"/>
                              <a:gd name="T3" fmla="*/ 1687906 h 1972081"/>
                              <a:gd name="T4" fmla="*/ 959676 w 2203018"/>
                              <a:gd name="T5" fmla="*/ 1972081 h 1972081"/>
                              <a:gd name="T6" fmla="*/ 1510830 w 2203018"/>
                              <a:gd name="T7" fmla="*/ 1771485 h 1972081"/>
                              <a:gd name="T8" fmla="*/ 1902638 w 2203018"/>
                              <a:gd name="T9" fmla="*/ 1628877 h 1972081"/>
                              <a:gd name="T10" fmla="*/ 2159292 w 2203018"/>
                              <a:gd name="T11" fmla="*/ 1279627 h 1972081"/>
                              <a:gd name="T12" fmla="*/ 2203018 w 2203018"/>
                              <a:gd name="T13" fmla="*/ 891616 h 1972081"/>
                              <a:gd name="T14" fmla="*/ 1870558 w 2203018"/>
                              <a:gd name="T15" fmla="*/ 1204697 h 1972081"/>
                              <a:gd name="T16" fmla="*/ 1359992 w 2203018"/>
                              <a:gd name="T17" fmla="*/ 1277950 h 1972081"/>
                              <a:gd name="T18" fmla="*/ 944169 w 2203018"/>
                              <a:gd name="T19" fmla="*/ 1037869 h 1972081"/>
                              <a:gd name="T20" fmla="*/ 567258 w 2203018"/>
                              <a:gd name="T21" fmla="*/ 820267 h 1972081"/>
                              <a:gd name="T22" fmla="*/ 374447 w 2203018"/>
                              <a:gd name="T23" fmla="*/ 406514 h 1972081"/>
                              <a:gd name="T24" fmla="*/ 419735 w 2203018"/>
                              <a:gd name="T25" fmla="*/ 0 h 1972081"/>
                              <a:gd name="T26" fmla="*/ 120243 w 2203018"/>
                              <a:gd name="T27" fmla="*/ 282105 h 1972081"/>
                              <a:gd name="T28" fmla="*/ 0 w 2203018"/>
                              <a:gd name="T29" fmla="*/ 725589 h 1972081"/>
                              <a:gd name="T30" fmla="*/ 149644 w 2203018"/>
                              <a:gd name="T31" fmla="*/ 1136752 h 1972081"/>
                              <a:gd name="T32" fmla="*/ 0 w 2203018"/>
                              <a:gd name="T33" fmla="*/ 0 h 1972081"/>
                              <a:gd name="T34" fmla="*/ 2203018 w 2203018"/>
                              <a:gd name="T35" fmla="*/ 1972081 h 197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03018" h="1972081">
                                <a:moveTo>
                                  <a:pt x="149644" y="1136752"/>
                                </a:moveTo>
                                <a:cubicBezTo>
                                  <a:pt x="350253" y="1687906"/>
                                  <a:pt x="959676" y="1972081"/>
                                  <a:pt x="1510830" y="1771485"/>
                                </a:cubicBezTo>
                                <a:cubicBezTo>
                                  <a:pt x="1902638" y="1628877"/>
                                  <a:pt x="2159292" y="1279627"/>
                                  <a:pt x="2203018" y="891616"/>
                                </a:cubicBezTo>
                                <a:cubicBezTo>
                                  <a:pt x="1870558" y="1204697"/>
                                  <a:pt x="1359992" y="1277950"/>
                                  <a:pt x="944169" y="1037869"/>
                                </a:cubicBezTo>
                                <a:cubicBezTo>
                                  <a:pt x="567258" y="820267"/>
                                  <a:pt x="374447" y="406514"/>
                                  <a:pt x="419735" y="0"/>
                                </a:cubicBezTo>
                                <a:cubicBezTo>
                                  <a:pt x="120243" y="282105"/>
                                  <a:pt x="0" y="725589"/>
                                  <a:pt x="149644" y="11367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32637" y="27237"/>
                            <a:ext cx="22310" cy="18009"/>
                          </a:xfrm>
                          <a:custGeom>
                            <a:avLst/>
                            <a:gdLst>
                              <a:gd name="T0" fmla="*/ 1987283 w 2231098"/>
                              <a:gd name="T1" fmla="*/ 0 h 1800911"/>
                              <a:gd name="T2" fmla="*/ 2203196 w 2231098"/>
                              <a:gd name="T3" fmla="*/ 325323 h 1800911"/>
                              <a:gd name="T4" fmla="*/ 2231098 w 2231098"/>
                              <a:gd name="T5" fmla="*/ 757834 h 1800911"/>
                              <a:gd name="T6" fmla="*/ 2022602 w 2231098"/>
                              <a:gd name="T7" fmla="*/ 1118933 h 1800911"/>
                              <a:gd name="T8" fmla="*/ 1729346 w 2231098"/>
                              <a:gd name="T9" fmla="*/ 1626883 h 1800911"/>
                              <a:gd name="T10" fmla="*/ 1079830 w 2231098"/>
                              <a:gd name="T11" fmla="*/ 1800911 h 1800911"/>
                              <a:gd name="T12" fmla="*/ 571894 w 2231098"/>
                              <a:gd name="T13" fmla="*/ 1507655 h 1800911"/>
                              <a:gd name="T14" fmla="*/ 192964 w 2231098"/>
                              <a:gd name="T15" fmla="*/ 1288885 h 1800911"/>
                              <a:gd name="T16" fmla="*/ 0 w 2231098"/>
                              <a:gd name="T17" fmla="*/ 871855 h 1800911"/>
                              <a:gd name="T18" fmla="*/ 48108 w 2231098"/>
                              <a:gd name="T19" fmla="*/ 463245 h 1800911"/>
                              <a:gd name="T20" fmla="*/ 274727 w 2231098"/>
                              <a:gd name="T21" fmla="*/ 803770 h 1800911"/>
                              <a:gd name="T22" fmla="*/ 688378 w 2231098"/>
                              <a:gd name="T23" fmla="*/ 996772 h 1800911"/>
                              <a:gd name="T24" fmla="*/ 1116978 w 2231098"/>
                              <a:gd name="T25" fmla="*/ 921194 h 1800911"/>
                              <a:gd name="T26" fmla="*/ 1589824 w 2231098"/>
                              <a:gd name="T27" fmla="*/ 837819 h 1800911"/>
                              <a:gd name="T28" fmla="*/ 1933855 w 2231098"/>
                              <a:gd name="T29" fmla="*/ 453517 h 1800911"/>
                              <a:gd name="T30" fmla="*/ 1987283 w 2231098"/>
                              <a:gd name="T31" fmla="*/ 0 h 1800911"/>
                              <a:gd name="T32" fmla="*/ 0 w 2231098"/>
                              <a:gd name="T33" fmla="*/ 0 h 1800911"/>
                              <a:gd name="T34" fmla="*/ 2231098 w 2231098"/>
                              <a:gd name="T35" fmla="*/ 1800911 h 1800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31098" h="1800911">
                                <a:moveTo>
                                  <a:pt x="1987283" y="0"/>
                                </a:moveTo>
                                <a:cubicBezTo>
                                  <a:pt x="2203196" y="325323"/>
                                  <a:pt x="2231098" y="757834"/>
                                  <a:pt x="2022602" y="1118933"/>
                                </a:cubicBezTo>
                                <a:cubicBezTo>
                                  <a:pt x="1729346" y="1626883"/>
                                  <a:pt x="1079830" y="1800911"/>
                                  <a:pt x="571894" y="1507655"/>
                                </a:cubicBezTo>
                                <a:cubicBezTo>
                                  <a:pt x="192964" y="1288885"/>
                                  <a:pt x="0" y="871855"/>
                                  <a:pt x="48108" y="463245"/>
                                </a:cubicBezTo>
                                <a:cubicBezTo>
                                  <a:pt x="274727" y="803770"/>
                                  <a:pt x="688378" y="996772"/>
                                  <a:pt x="1116978" y="921194"/>
                                </a:cubicBezTo>
                                <a:cubicBezTo>
                                  <a:pt x="1589824" y="837819"/>
                                  <a:pt x="1933855" y="453517"/>
                                  <a:pt x="1987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32637" y="27237"/>
                            <a:ext cx="22310" cy="18009"/>
                          </a:xfrm>
                          <a:custGeom>
                            <a:avLst/>
                            <a:gdLst>
                              <a:gd name="T0" fmla="*/ 571894 w 2231098"/>
                              <a:gd name="T1" fmla="*/ 1507655 h 1800911"/>
                              <a:gd name="T2" fmla="*/ 1079830 w 2231098"/>
                              <a:gd name="T3" fmla="*/ 1800911 h 1800911"/>
                              <a:gd name="T4" fmla="*/ 1729346 w 2231098"/>
                              <a:gd name="T5" fmla="*/ 1626883 h 1800911"/>
                              <a:gd name="T6" fmla="*/ 2022602 w 2231098"/>
                              <a:gd name="T7" fmla="*/ 1118933 h 1800911"/>
                              <a:gd name="T8" fmla="*/ 2231098 w 2231098"/>
                              <a:gd name="T9" fmla="*/ 757834 h 1800911"/>
                              <a:gd name="T10" fmla="*/ 2203196 w 2231098"/>
                              <a:gd name="T11" fmla="*/ 325323 h 1800911"/>
                              <a:gd name="T12" fmla="*/ 1987283 w 2231098"/>
                              <a:gd name="T13" fmla="*/ 0 h 1800911"/>
                              <a:gd name="T14" fmla="*/ 1933855 w 2231098"/>
                              <a:gd name="T15" fmla="*/ 453517 h 1800911"/>
                              <a:gd name="T16" fmla="*/ 1589824 w 2231098"/>
                              <a:gd name="T17" fmla="*/ 837819 h 1800911"/>
                              <a:gd name="T18" fmla="*/ 1116978 w 2231098"/>
                              <a:gd name="T19" fmla="*/ 921194 h 1800911"/>
                              <a:gd name="T20" fmla="*/ 688378 w 2231098"/>
                              <a:gd name="T21" fmla="*/ 996772 h 1800911"/>
                              <a:gd name="T22" fmla="*/ 274727 w 2231098"/>
                              <a:gd name="T23" fmla="*/ 803770 h 1800911"/>
                              <a:gd name="T24" fmla="*/ 48108 w 2231098"/>
                              <a:gd name="T25" fmla="*/ 463245 h 1800911"/>
                              <a:gd name="T26" fmla="*/ 0 w 2231098"/>
                              <a:gd name="T27" fmla="*/ 871855 h 1800911"/>
                              <a:gd name="T28" fmla="*/ 192964 w 2231098"/>
                              <a:gd name="T29" fmla="*/ 1288885 h 1800911"/>
                              <a:gd name="T30" fmla="*/ 571894 w 2231098"/>
                              <a:gd name="T31" fmla="*/ 1507655 h 1800911"/>
                              <a:gd name="T32" fmla="*/ 0 w 2231098"/>
                              <a:gd name="T33" fmla="*/ 0 h 1800911"/>
                              <a:gd name="T34" fmla="*/ 2231098 w 2231098"/>
                              <a:gd name="T35" fmla="*/ 1800911 h 1800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231098" h="1800911">
                                <a:moveTo>
                                  <a:pt x="571894" y="1507655"/>
                                </a:moveTo>
                                <a:cubicBezTo>
                                  <a:pt x="1079830" y="1800911"/>
                                  <a:pt x="1729346" y="1626883"/>
                                  <a:pt x="2022602" y="1118933"/>
                                </a:cubicBezTo>
                                <a:cubicBezTo>
                                  <a:pt x="2231098" y="757834"/>
                                  <a:pt x="2203196" y="325323"/>
                                  <a:pt x="1987283" y="0"/>
                                </a:cubicBezTo>
                                <a:cubicBezTo>
                                  <a:pt x="1933855" y="453517"/>
                                  <a:pt x="1589824" y="837819"/>
                                  <a:pt x="1116978" y="921194"/>
                                </a:cubicBezTo>
                                <a:cubicBezTo>
                                  <a:pt x="688378" y="996772"/>
                                  <a:pt x="274727" y="803770"/>
                                  <a:pt x="48108" y="463245"/>
                                </a:cubicBezTo>
                                <a:cubicBezTo>
                                  <a:pt x="0" y="871855"/>
                                  <a:pt x="192964" y="1288885"/>
                                  <a:pt x="571894" y="150765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33080" y="15801"/>
                            <a:ext cx="20359" cy="21407"/>
                          </a:xfrm>
                          <a:custGeom>
                            <a:avLst/>
                            <a:gdLst>
                              <a:gd name="T0" fmla="*/ 1187729 w 2035873"/>
                              <a:gd name="T1" fmla="*/ 0 h 2140725"/>
                              <a:gd name="T2" fmla="*/ 1562252 w 2035873"/>
                              <a:gd name="T3" fmla="*/ 110439 h 2140725"/>
                              <a:gd name="T4" fmla="*/ 1861629 w 2035873"/>
                              <a:gd name="T5" fmla="*/ 423837 h 2140725"/>
                              <a:gd name="T6" fmla="*/ 1934019 w 2035873"/>
                              <a:gd name="T7" fmla="*/ 834466 h 2140725"/>
                              <a:gd name="T8" fmla="*/ 2035873 w 2035873"/>
                              <a:gd name="T9" fmla="*/ 1412075 h 2140725"/>
                              <a:gd name="T10" fmla="*/ 1650187 w 2035873"/>
                              <a:gd name="T11" fmla="*/ 1962887 h 2140725"/>
                              <a:gd name="T12" fmla="*/ 1072578 w 2035873"/>
                              <a:gd name="T13" fmla="*/ 2064741 h 2140725"/>
                              <a:gd name="T14" fmla="*/ 641667 w 2035873"/>
                              <a:gd name="T15" fmla="*/ 2140725 h 2140725"/>
                              <a:gd name="T16" fmla="*/ 225806 w 2035873"/>
                              <a:gd name="T17" fmla="*/ 1945297 h 2140725"/>
                              <a:gd name="T18" fmla="*/ 0 w 2035873"/>
                              <a:gd name="T19" fmla="*/ 1601369 h 2140725"/>
                              <a:gd name="T20" fmla="*/ 392468 w 2035873"/>
                              <a:gd name="T21" fmla="*/ 1716545 h 2140725"/>
                              <a:gd name="T22" fmla="*/ 833412 w 2035873"/>
                              <a:gd name="T23" fmla="*/ 1598511 h 2140725"/>
                              <a:gd name="T24" fmla="*/ 1113155 w 2035873"/>
                              <a:gd name="T25" fmla="*/ 1265123 h 2140725"/>
                              <a:gd name="T26" fmla="*/ 1421803 w 2035873"/>
                              <a:gd name="T27" fmla="*/ 897306 h 2140725"/>
                              <a:gd name="T28" fmla="*/ 1438313 w 2035873"/>
                              <a:gd name="T29" fmla="*/ 381775 h 2140725"/>
                              <a:gd name="T30" fmla="*/ 1187729 w 2035873"/>
                              <a:gd name="T31" fmla="*/ 0 h 2140725"/>
                              <a:gd name="T32" fmla="*/ 0 w 2035873"/>
                              <a:gd name="T33" fmla="*/ 0 h 2140725"/>
                              <a:gd name="T34" fmla="*/ 2035873 w 2035873"/>
                              <a:gd name="T35" fmla="*/ 2140725 h 2140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35873" h="2140725">
                                <a:moveTo>
                                  <a:pt x="1187729" y="0"/>
                                </a:moveTo>
                                <a:cubicBezTo>
                                  <a:pt x="1562252" y="110439"/>
                                  <a:pt x="1861629" y="423837"/>
                                  <a:pt x="1934019" y="834466"/>
                                </a:cubicBezTo>
                                <a:cubicBezTo>
                                  <a:pt x="2035873" y="1412075"/>
                                  <a:pt x="1650187" y="1962887"/>
                                  <a:pt x="1072578" y="2064741"/>
                                </a:cubicBezTo>
                                <a:cubicBezTo>
                                  <a:pt x="641667" y="2140725"/>
                                  <a:pt x="225806" y="1945297"/>
                                  <a:pt x="0" y="1601369"/>
                                </a:cubicBezTo>
                                <a:cubicBezTo>
                                  <a:pt x="392468" y="1716545"/>
                                  <a:pt x="833412" y="1598511"/>
                                  <a:pt x="1113155" y="1265123"/>
                                </a:cubicBezTo>
                                <a:cubicBezTo>
                                  <a:pt x="1421803" y="897306"/>
                                  <a:pt x="1438313" y="381775"/>
                                  <a:pt x="1187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33080" y="15801"/>
                            <a:ext cx="20359" cy="21407"/>
                          </a:xfrm>
                          <a:custGeom>
                            <a:avLst/>
                            <a:gdLst>
                              <a:gd name="T0" fmla="*/ 1072578 w 2035873"/>
                              <a:gd name="T1" fmla="*/ 2064741 h 2140725"/>
                              <a:gd name="T2" fmla="*/ 1650187 w 2035873"/>
                              <a:gd name="T3" fmla="*/ 1962887 h 2140725"/>
                              <a:gd name="T4" fmla="*/ 2035873 w 2035873"/>
                              <a:gd name="T5" fmla="*/ 1412075 h 2140725"/>
                              <a:gd name="T6" fmla="*/ 1934019 w 2035873"/>
                              <a:gd name="T7" fmla="*/ 834466 h 2140725"/>
                              <a:gd name="T8" fmla="*/ 1861629 w 2035873"/>
                              <a:gd name="T9" fmla="*/ 423837 h 2140725"/>
                              <a:gd name="T10" fmla="*/ 1562252 w 2035873"/>
                              <a:gd name="T11" fmla="*/ 110439 h 2140725"/>
                              <a:gd name="T12" fmla="*/ 1187729 w 2035873"/>
                              <a:gd name="T13" fmla="*/ 0 h 2140725"/>
                              <a:gd name="T14" fmla="*/ 1438313 w 2035873"/>
                              <a:gd name="T15" fmla="*/ 381775 h 2140725"/>
                              <a:gd name="T16" fmla="*/ 1421803 w 2035873"/>
                              <a:gd name="T17" fmla="*/ 897306 h 2140725"/>
                              <a:gd name="T18" fmla="*/ 1113155 w 2035873"/>
                              <a:gd name="T19" fmla="*/ 1265123 h 2140725"/>
                              <a:gd name="T20" fmla="*/ 833412 w 2035873"/>
                              <a:gd name="T21" fmla="*/ 1598511 h 2140725"/>
                              <a:gd name="T22" fmla="*/ 392468 w 2035873"/>
                              <a:gd name="T23" fmla="*/ 1716545 h 2140725"/>
                              <a:gd name="T24" fmla="*/ 0 w 2035873"/>
                              <a:gd name="T25" fmla="*/ 1601369 h 2140725"/>
                              <a:gd name="T26" fmla="*/ 225806 w 2035873"/>
                              <a:gd name="T27" fmla="*/ 1945297 h 2140725"/>
                              <a:gd name="T28" fmla="*/ 641667 w 2035873"/>
                              <a:gd name="T29" fmla="*/ 2140725 h 2140725"/>
                              <a:gd name="T30" fmla="*/ 1072578 w 2035873"/>
                              <a:gd name="T31" fmla="*/ 2064741 h 2140725"/>
                              <a:gd name="T32" fmla="*/ 0 w 2035873"/>
                              <a:gd name="T33" fmla="*/ 0 h 2140725"/>
                              <a:gd name="T34" fmla="*/ 2035873 w 2035873"/>
                              <a:gd name="T35" fmla="*/ 2140725 h 2140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35873" h="2140725">
                                <a:moveTo>
                                  <a:pt x="1072578" y="2064741"/>
                                </a:moveTo>
                                <a:cubicBezTo>
                                  <a:pt x="1650187" y="1962887"/>
                                  <a:pt x="2035873" y="1412075"/>
                                  <a:pt x="1934019" y="834466"/>
                                </a:cubicBezTo>
                                <a:cubicBezTo>
                                  <a:pt x="1861629" y="423837"/>
                                  <a:pt x="1562252" y="110439"/>
                                  <a:pt x="1187729" y="0"/>
                                </a:cubicBezTo>
                                <a:cubicBezTo>
                                  <a:pt x="1438313" y="381775"/>
                                  <a:pt x="1421803" y="897306"/>
                                  <a:pt x="1113155" y="1265123"/>
                                </a:cubicBezTo>
                                <a:cubicBezTo>
                                  <a:pt x="833412" y="1598511"/>
                                  <a:pt x="392468" y="1716545"/>
                                  <a:pt x="0" y="1601369"/>
                                </a:cubicBezTo>
                                <a:cubicBezTo>
                                  <a:pt x="225806" y="1945297"/>
                                  <a:pt x="641667" y="2140725"/>
                                  <a:pt x="1072578" y="2064741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31822" y="11001"/>
                            <a:ext cx="16160" cy="21979"/>
                          </a:xfrm>
                          <a:custGeom>
                            <a:avLst/>
                            <a:gdLst>
                              <a:gd name="T0" fmla="*/ 423652 w 1615986"/>
                              <a:gd name="T1" fmla="*/ 605 h 2197911"/>
                              <a:gd name="T2" fmla="*/ 665305 w 1615986"/>
                              <a:gd name="T3" fmla="*/ 0 h 2197911"/>
                              <a:gd name="T4" fmla="*/ 908442 w 1615986"/>
                              <a:gd name="T5" fmla="*/ 81431 h 2197911"/>
                              <a:gd name="T6" fmla="*/ 1108062 w 1615986"/>
                              <a:gd name="T7" fmla="*/ 248944 h 2197911"/>
                              <a:gd name="T8" fmla="*/ 1557376 w 1615986"/>
                              <a:gd name="T9" fmla="*/ 625943 h 2197911"/>
                              <a:gd name="T10" fmla="*/ 1615986 w 1615986"/>
                              <a:gd name="T11" fmla="*/ 1295818 h 2197911"/>
                              <a:gd name="T12" fmla="*/ 1238974 w 1615986"/>
                              <a:gd name="T13" fmla="*/ 1745118 h 2197911"/>
                              <a:gd name="T14" fmla="*/ 957720 w 1615986"/>
                              <a:gd name="T15" fmla="*/ 2080297 h 2197911"/>
                              <a:gd name="T16" fmla="*/ 513524 w 1615986"/>
                              <a:gd name="T17" fmla="*/ 2197911 h 2197911"/>
                              <a:gd name="T18" fmla="*/ 119482 w 1615986"/>
                              <a:gd name="T19" fmla="*/ 2079585 h 2197911"/>
                              <a:gd name="T20" fmla="*/ 494170 w 1615986"/>
                              <a:gd name="T21" fmla="*/ 1915552 h 2197911"/>
                              <a:gd name="T22" fmla="*/ 756082 w 1615986"/>
                              <a:gd name="T23" fmla="*/ 1541689 h 2197911"/>
                              <a:gd name="T24" fmla="*/ 756082 w 1615986"/>
                              <a:gd name="T25" fmla="*/ 1106473 h 2197911"/>
                              <a:gd name="T26" fmla="*/ 756082 w 1615986"/>
                              <a:gd name="T27" fmla="*/ 626337 h 2197911"/>
                              <a:gd name="T28" fmla="*/ 437363 w 1615986"/>
                              <a:gd name="T29" fmla="*/ 220801 h 2197911"/>
                              <a:gd name="T30" fmla="*/ 0 w 1615986"/>
                              <a:gd name="T31" fmla="*/ 89419 h 2197911"/>
                              <a:gd name="T32" fmla="*/ 134203 w 1615986"/>
                              <a:gd name="T33" fmla="*/ 30864 h 2197911"/>
                              <a:gd name="T34" fmla="*/ 278660 w 1615986"/>
                              <a:gd name="T35" fmla="*/ 968 h 2197911"/>
                              <a:gd name="T36" fmla="*/ 423652 w 1615986"/>
                              <a:gd name="T37" fmla="*/ 605 h 2197911"/>
                              <a:gd name="T38" fmla="*/ 0 w 1615986"/>
                              <a:gd name="T39" fmla="*/ 0 h 2197911"/>
                              <a:gd name="T40" fmla="*/ 1615986 w 1615986"/>
                              <a:gd name="T41" fmla="*/ 2197911 h 2197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15986" h="2197911">
                                <a:moveTo>
                                  <a:pt x="423652" y="605"/>
                                </a:moveTo>
                                <a:cubicBezTo>
                                  <a:pt x="665305" y="0"/>
                                  <a:pt x="908442" y="81431"/>
                                  <a:pt x="1108062" y="248944"/>
                                </a:cubicBezTo>
                                <a:cubicBezTo>
                                  <a:pt x="1557376" y="625943"/>
                                  <a:pt x="1615986" y="1295818"/>
                                  <a:pt x="1238974" y="1745118"/>
                                </a:cubicBezTo>
                                <a:cubicBezTo>
                                  <a:pt x="957720" y="2080297"/>
                                  <a:pt x="513524" y="2197911"/>
                                  <a:pt x="119482" y="2079585"/>
                                </a:cubicBezTo>
                                <a:cubicBezTo>
                                  <a:pt x="494170" y="1915552"/>
                                  <a:pt x="756082" y="1541689"/>
                                  <a:pt x="756082" y="1106473"/>
                                </a:cubicBezTo>
                                <a:cubicBezTo>
                                  <a:pt x="756082" y="626337"/>
                                  <a:pt x="437363" y="220801"/>
                                  <a:pt x="0" y="89419"/>
                                </a:cubicBezTo>
                                <a:cubicBezTo>
                                  <a:pt x="134203" y="30864"/>
                                  <a:pt x="278660" y="968"/>
                                  <a:pt x="423652" y="6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31822" y="10334"/>
                            <a:ext cx="16160" cy="22646"/>
                          </a:xfrm>
                          <a:custGeom>
                            <a:avLst/>
                            <a:gdLst>
                              <a:gd name="T0" fmla="*/ 1238974 w 1615986"/>
                              <a:gd name="T1" fmla="*/ 1811845 h 2264638"/>
                              <a:gd name="T2" fmla="*/ 1615986 w 1615986"/>
                              <a:gd name="T3" fmla="*/ 1362545 h 2264638"/>
                              <a:gd name="T4" fmla="*/ 1557376 w 1615986"/>
                              <a:gd name="T5" fmla="*/ 692671 h 2264638"/>
                              <a:gd name="T6" fmla="*/ 1108062 w 1615986"/>
                              <a:gd name="T7" fmla="*/ 315671 h 2264638"/>
                              <a:gd name="T8" fmla="*/ 788670 w 1615986"/>
                              <a:gd name="T9" fmla="*/ 47650 h 2264638"/>
                              <a:gd name="T10" fmla="*/ 357874 w 1615986"/>
                              <a:gd name="T11" fmla="*/ 0 h 2264638"/>
                              <a:gd name="T12" fmla="*/ 0 w 1615986"/>
                              <a:gd name="T13" fmla="*/ 156146 h 2264638"/>
                              <a:gd name="T14" fmla="*/ 437363 w 1615986"/>
                              <a:gd name="T15" fmla="*/ 287528 h 2264638"/>
                              <a:gd name="T16" fmla="*/ 756082 w 1615986"/>
                              <a:gd name="T17" fmla="*/ 693065 h 2264638"/>
                              <a:gd name="T18" fmla="*/ 756082 w 1615986"/>
                              <a:gd name="T19" fmla="*/ 1173201 h 2264638"/>
                              <a:gd name="T20" fmla="*/ 756082 w 1615986"/>
                              <a:gd name="T21" fmla="*/ 1608417 h 2264638"/>
                              <a:gd name="T22" fmla="*/ 494170 w 1615986"/>
                              <a:gd name="T23" fmla="*/ 1982280 h 2264638"/>
                              <a:gd name="T24" fmla="*/ 119482 w 1615986"/>
                              <a:gd name="T25" fmla="*/ 2146313 h 2264638"/>
                              <a:gd name="T26" fmla="*/ 513524 w 1615986"/>
                              <a:gd name="T27" fmla="*/ 2264638 h 2264638"/>
                              <a:gd name="T28" fmla="*/ 957720 w 1615986"/>
                              <a:gd name="T29" fmla="*/ 2147024 h 2264638"/>
                              <a:gd name="T30" fmla="*/ 1238974 w 1615986"/>
                              <a:gd name="T31" fmla="*/ 1811845 h 2264638"/>
                              <a:gd name="T32" fmla="*/ 0 w 1615986"/>
                              <a:gd name="T33" fmla="*/ 0 h 2264638"/>
                              <a:gd name="T34" fmla="*/ 1615986 w 1615986"/>
                              <a:gd name="T35" fmla="*/ 2264638 h 2264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615986" h="2264638">
                                <a:moveTo>
                                  <a:pt x="1238974" y="1811845"/>
                                </a:moveTo>
                                <a:cubicBezTo>
                                  <a:pt x="1615986" y="1362545"/>
                                  <a:pt x="1557376" y="692671"/>
                                  <a:pt x="1108062" y="315671"/>
                                </a:cubicBezTo>
                                <a:cubicBezTo>
                                  <a:pt x="788670" y="47650"/>
                                  <a:pt x="357874" y="0"/>
                                  <a:pt x="0" y="156146"/>
                                </a:cubicBezTo>
                                <a:cubicBezTo>
                                  <a:pt x="437363" y="287528"/>
                                  <a:pt x="756082" y="693065"/>
                                  <a:pt x="756082" y="1173201"/>
                                </a:cubicBezTo>
                                <a:cubicBezTo>
                                  <a:pt x="756082" y="1608417"/>
                                  <a:pt x="494170" y="1982280"/>
                                  <a:pt x="119482" y="2146313"/>
                                </a:cubicBezTo>
                                <a:cubicBezTo>
                                  <a:pt x="513524" y="2264638"/>
                                  <a:pt x="957720" y="2147024"/>
                                  <a:pt x="1238974" y="181184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32178" y="961"/>
                            <a:ext cx="26787" cy="30307"/>
                          </a:xfrm>
                          <a:custGeom>
                            <a:avLst/>
                            <a:gdLst>
                              <a:gd name="T0" fmla="*/ 697407 w 2678621"/>
                              <a:gd name="T1" fmla="*/ 767 h 3030723"/>
                              <a:gd name="T2" fmla="*/ 1093698 w 2678621"/>
                              <a:gd name="T3" fmla="*/ 2046 h 3030723"/>
                              <a:gd name="T4" fmla="*/ 1493398 w 2678621"/>
                              <a:gd name="T5" fmla="*/ 122390 h 3030723"/>
                              <a:gd name="T6" fmla="*/ 1839862 w 2678621"/>
                              <a:gd name="T7" fmla="*/ 371127 h 3030723"/>
                              <a:gd name="T8" fmla="*/ 2247189 w 2678621"/>
                              <a:gd name="T9" fmla="*/ 663558 h 3030723"/>
                              <a:gd name="T10" fmla="*/ 2509787 w 2678621"/>
                              <a:gd name="T11" fmla="*/ 1082518 h 3030723"/>
                              <a:gd name="T12" fmla="*/ 2612796 w 2678621"/>
                              <a:gd name="T13" fmla="*/ 1535844 h 3030723"/>
                              <a:gd name="T14" fmla="*/ 2672753 w 2678621"/>
                              <a:gd name="T15" fmla="*/ 1799687 h 3030723"/>
                              <a:gd name="T16" fmla="*/ 2678621 w 2678621"/>
                              <a:gd name="T17" fmla="*/ 2075163 h 3030723"/>
                              <a:gd name="T18" fmla="*/ 2627389 w 2678621"/>
                              <a:gd name="T19" fmla="*/ 2344136 h 3030723"/>
                              <a:gd name="T20" fmla="*/ 2621356 w 2678621"/>
                              <a:gd name="T21" fmla="*/ 2375785 h 3030723"/>
                              <a:gd name="T22" fmla="*/ 2614536 w 2678621"/>
                              <a:gd name="T23" fmla="*/ 2407331 h 3030723"/>
                              <a:gd name="T24" fmla="*/ 2606929 w 2678621"/>
                              <a:gd name="T25" fmla="*/ 2438764 h 3030723"/>
                              <a:gd name="T26" fmla="*/ 2557450 w 2678621"/>
                              <a:gd name="T27" fmla="*/ 2643094 h 3030723"/>
                              <a:gd name="T28" fmla="*/ 2474379 w 2678621"/>
                              <a:gd name="T29" fmla="*/ 2842370 h 3030723"/>
                              <a:gd name="T30" fmla="*/ 2356396 w 2678621"/>
                              <a:gd name="T31" fmla="*/ 3028475 h 3030723"/>
                              <a:gd name="T32" fmla="*/ 2355913 w 2678621"/>
                              <a:gd name="T33" fmla="*/ 3029225 h 3030723"/>
                              <a:gd name="T34" fmla="*/ 2355406 w 2678621"/>
                              <a:gd name="T35" fmla="*/ 3029974 h 3030723"/>
                              <a:gd name="T36" fmla="*/ 2354936 w 2678621"/>
                              <a:gd name="T37" fmla="*/ 3030723 h 3030723"/>
                              <a:gd name="T38" fmla="*/ 2332317 w 2678621"/>
                              <a:gd name="T39" fmla="*/ 2193946 h 3030723"/>
                              <a:gd name="T40" fmla="*/ 1857159 w 2678621"/>
                              <a:gd name="T41" fmla="*/ 1470109 h 3030723"/>
                              <a:gd name="T42" fmla="*/ 1165327 w 2678621"/>
                              <a:gd name="T43" fmla="*/ 1095116 h 3030723"/>
                              <a:gd name="T44" fmla="*/ 1165022 w 2678621"/>
                              <a:gd name="T45" fmla="*/ 1094557 h 3030723"/>
                              <a:gd name="T46" fmla="*/ 1164755 w 2678621"/>
                              <a:gd name="T47" fmla="*/ 1093973 h 3030723"/>
                              <a:gd name="T48" fmla="*/ 1164450 w 2678621"/>
                              <a:gd name="T49" fmla="*/ 1093415 h 3030723"/>
                              <a:gd name="T50" fmla="*/ 1077989 w 2678621"/>
                              <a:gd name="T51" fmla="*/ 928213 h 3030723"/>
                              <a:gd name="T52" fmla="*/ 970864 w 2678621"/>
                              <a:gd name="T53" fmla="*/ 779953 h 3030723"/>
                              <a:gd name="T54" fmla="*/ 847738 w 2678621"/>
                              <a:gd name="T55" fmla="*/ 650388 h 3030723"/>
                              <a:gd name="T56" fmla="*/ 814146 w 2678621"/>
                              <a:gd name="T57" fmla="*/ 615056 h 3030723"/>
                              <a:gd name="T58" fmla="*/ 779386 w 2678621"/>
                              <a:gd name="T59" fmla="*/ 581109 h 3030723"/>
                              <a:gd name="T60" fmla="*/ 743521 w 2678621"/>
                              <a:gd name="T61" fmla="*/ 548597 h 3030723"/>
                              <a:gd name="T62" fmla="*/ 719607 w 2678621"/>
                              <a:gd name="T63" fmla="*/ 526918 h 3030723"/>
                              <a:gd name="T64" fmla="*/ 695211 w 2678621"/>
                              <a:gd name="T65" fmla="*/ 505874 h 3030723"/>
                              <a:gd name="T66" fmla="*/ 670357 w 2678621"/>
                              <a:gd name="T67" fmla="*/ 485478 h 3030723"/>
                              <a:gd name="T68" fmla="*/ 483921 w 2678621"/>
                              <a:gd name="T69" fmla="*/ 332481 h 3030723"/>
                              <a:gd name="T70" fmla="*/ 271678 w 2678621"/>
                              <a:gd name="T71" fmla="*/ 215743 h 3030723"/>
                              <a:gd name="T72" fmla="*/ 45428 w 2678621"/>
                              <a:gd name="T73" fmla="*/ 139708 h 3030723"/>
                              <a:gd name="T74" fmla="*/ 30353 w 2678621"/>
                              <a:gd name="T75" fmla="*/ 134641 h 3030723"/>
                              <a:gd name="T76" fmla="*/ 15215 w 2678621"/>
                              <a:gd name="T77" fmla="*/ 129751 h 3030723"/>
                              <a:gd name="T78" fmla="*/ 0 w 2678621"/>
                              <a:gd name="T79" fmla="*/ 125039 h 3030723"/>
                              <a:gd name="T80" fmla="*/ 223085 w 2678621"/>
                              <a:gd name="T81" fmla="*/ 42096 h 3030723"/>
                              <a:gd name="T82" fmla="*/ 459632 w 2678621"/>
                              <a:gd name="T83" fmla="*/ 0 h 3030723"/>
                              <a:gd name="T84" fmla="*/ 697407 w 2678621"/>
                              <a:gd name="T85" fmla="*/ 767 h 3030723"/>
                              <a:gd name="T86" fmla="*/ 0 w 2678621"/>
                              <a:gd name="T87" fmla="*/ 0 h 3030723"/>
                              <a:gd name="T88" fmla="*/ 2678621 w 2678621"/>
                              <a:gd name="T89" fmla="*/ 3030723 h 3030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2678621" h="3030723">
                                <a:moveTo>
                                  <a:pt x="697407" y="767"/>
                                </a:moveTo>
                                <a:cubicBezTo>
                                  <a:pt x="1093698" y="2046"/>
                                  <a:pt x="1493398" y="122390"/>
                                  <a:pt x="1839862" y="371127"/>
                                </a:cubicBezTo>
                                <a:cubicBezTo>
                                  <a:pt x="2247189" y="663558"/>
                                  <a:pt x="2509787" y="1082518"/>
                                  <a:pt x="2612796" y="1535844"/>
                                </a:cubicBezTo>
                                <a:cubicBezTo>
                                  <a:pt x="2672753" y="1799687"/>
                                  <a:pt x="2678621" y="2075163"/>
                                  <a:pt x="2627389" y="2344136"/>
                                </a:cubicBezTo>
                                <a:cubicBezTo>
                                  <a:pt x="2621356" y="2375785"/>
                                  <a:pt x="2614536" y="2407331"/>
                                  <a:pt x="2606929" y="2438764"/>
                                </a:cubicBezTo>
                                <a:cubicBezTo>
                                  <a:pt x="2557450" y="2643094"/>
                                  <a:pt x="2474379" y="2842370"/>
                                  <a:pt x="2356396" y="3028475"/>
                                </a:cubicBezTo>
                                <a:cubicBezTo>
                                  <a:pt x="2355913" y="3029225"/>
                                  <a:pt x="2355406" y="3029974"/>
                                  <a:pt x="2354936" y="3030723"/>
                                </a:cubicBezTo>
                                <a:cubicBezTo>
                                  <a:pt x="2332317" y="2193946"/>
                                  <a:pt x="1857159" y="1470109"/>
                                  <a:pt x="1165327" y="1095116"/>
                                </a:cubicBezTo>
                                <a:cubicBezTo>
                                  <a:pt x="1165022" y="1094557"/>
                                  <a:pt x="1164755" y="1093973"/>
                                  <a:pt x="1164450" y="1093415"/>
                                </a:cubicBezTo>
                                <a:cubicBezTo>
                                  <a:pt x="1077989" y="928213"/>
                                  <a:pt x="970864" y="779953"/>
                                  <a:pt x="847738" y="650388"/>
                                </a:cubicBezTo>
                                <a:cubicBezTo>
                                  <a:pt x="814146" y="615056"/>
                                  <a:pt x="779386" y="581109"/>
                                  <a:pt x="743521" y="548597"/>
                                </a:cubicBezTo>
                                <a:cubicBezTo>
                                  <a:pt x="719607" y="526918"/>
                                  <a:pt x="695211" y="505874"/>
                                  <a:pt x="670357" y="485478"/>
                                </a:cubicBezTo>
                                <a:cubicBezTo>
                                  <a:pt x="483921" y="332481"/>
                                  <a:pt x="271678" y="215743"/>
                                  <a:pt x="45428" y="139708"/>
                                </a:cubicBezTo>
                                <a:cubicBezTo>
                                  <a:pt x="30353" y="134641"/>
                                  <a:pt x="15215" y="129751"/>
                                  <a:pt x="0" y="125039"/>
                                </a:cubicBezTo>
                                <a:cubicBezTo>
                                  <a:pt x="223085" y="42096"/>
                                  <a:pt x="459632" y="0"/>
                                  <a:pt x="697407" y="7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32178" y="0"/>
                            <a:ext cx="26787" cy="31268"/>
                          </a:xfrm>
                          <a:custGeom>
                            <a:avLst/>
                            <a:gdLst>
                              <a:gd name="T0" fmla="*/ 670357 w 2678621"/>
                              <a:gd name="T1" fmla="*/ 581622 h 3126867"/>
                              <a:gd name="T2" fmla="*/ 695211 w 2678621"/>
                              <a:gd name="T3" fmla="*/ 602018 h 3126867"/>
                              <a:gd name="T4" fmla="*/ 719607 w 2678621"/>
                              <a:gd name="T5" fmla="*/ 623062 h 3126867"/>
                              <a:gd name="T6" fmla="*/ 743521 w 2678621"/>
                              <a:gd name="T7" fmla="*/ 644741 h 3126867"/>
                              <a:gd name="T8" fmla="*/ 779386 w 2678621"/>
                              <a:gd name="T9" fmla="*/ 677253 h 3126867"/>
                              <a:gd name="T10" fmla="*/ 814146 w 2678621"/>
                              <a:gd name="T11" fmla="*/ 711200 h 3126867"/>
                              <a:gd name="T12" fmla="*/ 847738 w 2678621"/>
                              <a:gd name="T13" fmla="*/ 746531 h 3126867"/>
                              <a:gd name="T14" fmla="*/ 970864 w 2678621"/>
                              <a:gd name="T15" fmla="*/ 876097 h 3126867"/>
                              <a:gd name="T16" fmla="*/ 1077989 w 2678621"/>
                              <a:gd name="T17" fmla="*/ 1024356 h 3126867"/>
                              <a:gd name="T18" fmla="*/ 1164450 w 2678621"/>
                              <a:gd name="T19" fmla="*/ 1189558 h 3126867"/>
                              <a:gd name="T20" fmla="*/ 1164755 w 2678621"/>
                              <a:gd name="T21" fmla="*/ 1190117 h 3126867"/>
                              <a:gd name="T22" fmla="*/ 1165022 w 2678621"/>
                              <a:gd name="T23" fmla="*/ 1190701 h 3126867"/>
                              <a:gd name="T24" fmla="*/ 1165327 w 2678621"/>
                              <a:gd name="T25" fmla="*/ 1191260 h 3126867"/>
                              <a:gd name="T26" fmla="*/ 1857159 w 2678621"/>
                              <a:gd name="T27" fmla="*/ 1566253 h 3126867"/>
                              <a:gd name="T28" fmla="*/ 2332317 w 2678621"/>
                              <a:gd name="T29" fmla="*/ 2290089 h 3126867"/>
                              <a:gd name="T30" fmla="*/ 2354936 w 2678621"/>
                              <a:gd name="T31" fmla="*/ 3126867 h 3126867"/>
                              <a:gd name="T32" fmla="*/ 2355406 w 2678621"/>
                              <a:gd name="T33" fmla="*/ 3126118 h 3126867"/>
                              <a:gd name="T34" fmla="*/ 2355913 w 2678621"/>
                              <a:gd name="T35" fmla="*/ 3125368 h 3126867"/>
                              <a:gd name="T36" fmla="*/ 2356396 w 2678621"/>
                              <a:gd name="T37" fmla="*/ 3124619 h 3126867"/>
                              <a:gd name="T38" fmla="*/ 2474379 w 2678621"/>
                              <a:gd name="T39" fmla="*/ 2938513 h 3126867"/>
                              <a:gd name="T40" fmla="*/ 2557450 w 2678621"/>
                              <a:gd name="T41" fmla="*/ 2739238 h 3126867"/>
                              <a:gd name="T42" fmla="*/ 2606929 w 2678621"/>
                              <a:gd name="T43" fmla="*/ 2534907 h 3126867"/>
                              <a:gd name="T44" fmla="*/ 2614536 w 2678621"/>
                              <a:gd name="T45" fmla="*/ 2503475 h 3126867"/>
                              <a:gd name="T46" fmla="*/ 2621356 w 2678621"/>
                              <a:gd name="T47" fmla="*/ 2471928 h 3126867"/>
                              <a:gd name="T48" fmla="*/ 2627389 w 2678621"/>
                              <a:gd name="T49" fmla="*/ 2440280 h 3126867"/>
                              <a:gd name="T50" fmla="*/ 2678621 w 2678621"/>
                              <a:gd name="T51" fmla="*/ 2171306 h 3126867"/>
                              <a:gd name="T52" fmla="*/ 2672753 w 2678621"/>
                              <a:gd name="T53" fmla="*/ 1895831 h 3126867"/>
                              <a:gd name="T54" fmla="*/ 2612796 w 2678621"/>
                              <a:gd name="T55" fmla="*/ 1631988 h 3126867"/>
                              <a:gd name="T56" fmla="*/ 2509787 w 2678621"/>
                              <a:gd name="T57" fmla="*/ 1178662 h 3126867"/>
                              <a:gd name="T58" fmla="*/ 2247189 w 2678621"/>
                              <a:gd name="T59" fmla="*/ 759701 h 3126867"/>
                              <a:gd name="T60" fmla="*/ 1839862 w 2678621"/>
                              <a:gd name="T61" fmla="*/ 467271 h 3126867"/>
                              <a:gd name="T62" fmla="*/ 1285519 w 2678621"/>
                              <a:gd name="T63" fmla="*/ 69291 h 3126867"/>
                              <a:gd name="T64" fmla="*/ 594894 w 2678621"/>
                              <a:gd name="T65" fmla="*/ 0 h 3126867"/>
                              <a:gd name="T66" fmla="*/ 0 w 2678621"/>
                              <a:gd name="T67" fmla="*/ 221183 h 3126867"/>
                              <a:gd name="T68" fmla="*/ 15215 w 2678621"/>
                              <a:gd name="T69" fmla="*/ 225895 h 3126867"/>
                              <a:gd name="T70" fmla="*/ 30353 w 2678621"/>
                              <a:gd name="T71" fmla="*/ 230784 h 3126867"/>
                              <a:gd name="T72" fmla="*/ 45428 w 2678621"/>
                              <a:gd name="T73" fmla="*/ 235852 h 3126867"/>
                              <a:gd name="T74" fmla="*/ 271678 w 2678621"/>
                              <a:gd name="T75" fmla="*/ 311887 h 3126867"/>
                              <a:gd name="T76" fmla="*/ 483921 w 2678621"/>
                              <a:gd name="T77" fmla="*/ 428625 h 3126867"/>
                              <a:gd name="T78" fmla="*/ 670357 w 2678621"/>
                              <a:gd name="T79" fmla="*/ 581622 h 3126867"/>
                              <a:gd name="T80" fmla="*/ 0 w 2678621"/>
                              <a:gd name="T81" fmla="*/ 0 h 3126867"/>
                              <a:gd name="T82" fmla="*/ 2678621 w 2678621"/>
                              <a:gd name="T83" fmla="*/ 3126867 h 3126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2678621" h="3126867">
                                <a:moveTo>
                                  <a:pt x="670357" y="581622"/>
                                </a:moveTo>
                                <a:cubicBezTo>
                                  <a:pt x="695211" y="602018"/>
                                  <a:pt x="719607" y="623062"/>
                                  <a:pt x="743521" y="644741"/>
                                </a:cubicBezTo>
                                <a:cubicBezTo>
                                  <a:pt x="779386" y="677253"/>
                                  <a:pt x="814146" y="711200"/>
                                  <a:pt x="847738" y="746531"/>
                                </a:cubicBezTo>
                                <a:cubicBezTo>
                                  <a:pt x="970864" y="876097"/>
                                  <a:pt x="1077989" y="1024356"/>
                                  <a:pt x="1164450" y="1189558"/>
                                </a:cubicBezTo>
                                <a:cubicBezTo>
                                  <a:pt x="1164755" y="1190117"/>
                                  <a:pt x="1165022" y="1190701"/>
                                  <a:pt x="1165327" y="1191260"/>
                                </a:cubicBezTo>
                                <a:cubicBezTo>
                                  <a:pt x="1857159" y="1566253"/>
                                  <a:pt x="2332317" y="2290089"/>
                                  <a:pt x="2354936" y="3126867"/>
                                </a:cubicBezTo>
                                <a:cubicBezTo>
                                  <a:pt x="2355406" y="3126118"/>
                                  <a:pt x="2355913" y="3125368"/>
                                  <a:pt x="2356396" y="3124619"/>
                                </a:cubicBezTo>
                                <a:cubicBezTo>
                                  <a:pt x="2474379" y="2938513"/>
                                  <a:pt x="2557450" y="2739238"/>
                                  <a:pt x="2606929" y="2534907"/>
                                </a:cubicBezTo>
                                <a:cubicBezTo>
                                  <a:pt x="2614536" y="2503475"/>
                                  <a:pt x="2621356" y="2471928"/>
                                  <a:pt x="2627389" y="2440280"/>
                                </a:cubicBezTo>
                                <a:cubicBezTo>
                                  <a:pt x="2678621" y="2171306"/>
                                  <a:pt x="2672753" y="1895831"/>
                                  <a:pt x="2612796" y="1631988"/>
                                </a:cubicBezTo>
                                <a:cubicBezTo>
                                  <a:pt x="2509787" y="1178662"/>
                                  <a:pt x="2247189" y="759701"/>
                                  <a:pt x="1839862" y="467271"/>
                                </a:cubicBezTo>
                                <a:cubicBezTo>
                                  <a:pt x="1285519" y="69291"/>
                                  <a:pt x="594894" y="0"/>
                                  <a:pt x="0" y="221183"/>
                                </a:cubicBezTo>
                                <a:cubicBezTo>
                                  <a:pt x="15215" y="225895"/>
                                  <a:pt x="30353" y="230784"/>
                                  <a:pt x="45428" y="235852"/>
                                </a:cubicBezTo>
                                <a:cubicBezTo>
                                  <a:pt x="271678" y="311887"/>
                                  <a:pt x="483921" y="428625"/>
                                  <a:pt x="670357" y="58162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6897" y="1237"/>
                            <a:ext cx="36935" cy="16548"/>
                          </a:xfrm>
                          <a:custGeom>
                            <a:avLst/>
                            <a:gdLst>
                              <a:gd name="T0" fmla="*/ 2012069 w 3693491"/>
                              <a:gd name="T1" fmla="*/ 10148 h 1654817"/>
                              <a:gd name="T2" fmla="*/ 2188077 w 3693491"/>
                              <a:gd name="T3" fmla="*/ 16237 h 1654817"/>
                              <a:gd name="T4" fmla="*/ 2361649 w 3693491"/>
                              <a:gd name="T5" fmla="*/ 45927 h 1654817"/>
                              <a:gd name="T6" fmla="*/ 2528189 w 3693491"/>
                              <a:gd name="T7" fmla="*/ 97467 h 1654817"/>
                              <a:gd name="T8" fmla="*/ 2543391 w 3693491"/>
                              <a:gd name="T9" fmla="*/ 102179 h 1654817"/>
                              <a:gd name="T10" fmla="*/ 2558542 w 3693491"/>
                              <a:gd name="T11" fmla="*/ 107068 h 1654817"/>
                              <a:gd name="T12" fmla="*/ 2573617 w 3693491"/>
                              <a:gd name="T13" fmla="*/ 112136 h 1654817"/>
                              <a:gd name="T14" fmla="*/ 2799868 w 3693491"/>
                              <a:gd name="T15" fmla="*/ 188170 h 1654817"/>
                              <a:gd name="T16" fmla="*/ 3012110 w 3693491"/>
                              <a:gd name="T17" fmla="*/ 304909 h 1654817"/>
                              <a:gd name="T18" fmla="*/ 3198546 w 3693491"/>
                              <a:gd name="T19" fmla="*/ 457906 h 1654817"/>
                              <a:gd name="T20" fmla="*/ 3223400 w 3693491"/>
                              <a:gd name="T21" fmla="*/ 478315 h 1654817"/>
                              <a:gd name="T22" fmla="*/ 3247796 w 3693491"/>
                              <a:gd name="T23" fmla="*/ 499359 h 1654817"/>
                              <a:gd name="T24" fmla="*/ 3271698 w 3693491"/>
                              <a:gd name="T25" fmla="*/ 521038 h 1654817"/>
                              <a:gd name="T26" fmla="*/ 3307575 w 3693491"/>
                              <a:gd name="T27" fmla="*/ 553550 h 1654817"/>
                              <a:gd name="T28" fmla="*/ 3342335 w 3693491"/>
                              <a:gd name="T29" fmla="*/ 587484 h 1654817"/>
                              <a:gd name="T30" fmla="*/ 3375927 w 3693491"/>
                              <a:gd name="T31" fmla="*/ 622828 h 1654817"/>
                              <a:gd name="T32" fmla="*/ 3499054 w 3693491"/>
                              <a:gd name="T33" fmla="*/ 752381 h 1654817"/>
                              <a:gd name="T34" fmla="*/ 3606165 w 3693491"/>
                              <a:gd name="T35" fmla="*/ 900641 h 1654817"/>
                              <a:gd name="T36" fmla="*/ 3692639 w 3693491"/>
                              <a:gd name="T37" fmla="*/ 1065842 h 1654817"/>
                              <a:gd name="T38" fmla="*/ 3692932 w 3693491"/>
                              <a:gd name="T39" fmla="*/ 1066401 h 1654817"/>
                              <a:gd name="T40" fmla="*/ 3693211 w 3693491"/>
                              <a:gd name="T41" fmla="*/ 1066985 h 1654817"/>
                              <a:gd name="T42" fmla="*/ 3693491 w 3693491"/>
                              <a:gd name="T43" fmla="*/ 1067544 h 1654817"/>
                              <a:gd name="T44" fmla="*/ 3372130 w 3693491"/>
                              <a:gd name="T45" fmla="*/ 893364 h 1654817"/>
                              <a:gd name="T46" fmla="*/ 3004020 w 3693491"/>
                              <a:gd name="T47" fmla="*/ 794418 h 1654817"/>
                              <a:gd name="T48" fmla="*/ 2612796 w 3693491"/>
                              <a:gd name="T49" fmla="*/ 794418 h 1654817"/>
                              <a:gd name="T50" fmla="*/ 2176577 w 3693491"/>
                              <a:gd name="T51" fmla="*/ 794418 h 1654817"/>
                              <a:gd name="T52" fmla="*/ 1769135 w 3693491"/>
                              <a:gd name="T53" fmla="*/ 917506 h 1654817"/>
                              <a:gd name="T54" fmla="*/ 1423149 w 3693491"/>
                              <a:gd name="T55" fmla="*/ 1130688 h 1654817"/>
                              <a:gd name="T56" fmla="*/ 1422375 w 3693491"/>
                              <a:gd name="T57" fmla="*/ 1130663 h 1654817"/>
                              <a:gd name="T58" fmla="*/ 1421613 w 3693491"/>
                              <a:gd name="T59" fmla="*/ 1130599 h 1654817"/>
                              <a:gd name="T60" fmla="*/ 1420851 w 3693491"/>
                              <a:gd name="T61" fmla="*/ 1130561 h 1654817"/>
                              <a:gd name="T62" fmla="*/ 1386980 w 3693491"/>
                              <a:gd name="T63" fmla="*/ 1129164 h 1654817"/>
                              <a:gd name="T64" fmla="*/ 1353248 w 3693491"/>
                              <a:gd name="T65" fmla="*/ 1128631 h 1654817"/>
                              <a:gd name="T66" fmla="*/ 1319682 w 3693491"/>
                              <a:gd name="T67" fmla="*/ 1128949 h 1654817"/>
                              <a:gd name="T68" fmla="*/ 1269340 w 3693491"/>
                              <a:gd name="T69" fmla="*/ 1129431 h 1654817"/>
                              <a:gd name="T70" fmla="*/ 1219378 w 3693491"/>
                              <a:gd name="T71" fmla="*/ 1131831 h 1654817"/>
                              <a:gd name="T72" fmla="*/ 1169861 w 3693491"/>
                              <a:gd name="T73" fmla="*/ 1136086 h 1654817"/>
                              <a:gd name="T74" fmla="*/ 1136853 w 3693491"/>
                              <a:gd name="T75" fmla="*/ 1138918 h 1654817"/>
                              <a:gd name="T76" fmla="*/ 1104037 w 3693491"/>
                              <a:gd name="T77" fmla="*/ 1142576 h 1654817"/>
                              <a:gd name="T78" fmla="*/ 1071448 w 3693491"/>
                              <a:gd name="T79" fmla="*/ 1147046 h 1654817"/>
                              <a:gd name="T80" fmla="*/ 1038873 w 3693491"/>
                              <a:gd name="T81" fmla="*/ 1151504 h 1654817"/>
                              <a:gd name="T82" fmla="*/ 1006513 w 3693491"/>
                              <a:gd name="T83" fmla="*/ 1156774 h 1654817"/>
                              <a:gd name="T84" fmla="*/ 974395 w 3693491"/>
                              <a:gd name="T85" fmla="*/ 1162832 h 1654817"/>
                              <a:gd name="T86" fmla="*/ 926224 w 3693491"/>
                              <a:gd name="T87" fmla="*/ 1171913 h 1654817"/>
                              <a:gd name="T88" fmla="*/ 878624 w 3693491"/>
                              <a:gd name="T89" fmla="*/ 1182771 h 1654817"/>
                              <a:gd name="T90" fmla="*/ 831647 w 3693491"/>
                              <a:gd name="T91" fmla="*/ 1195331 h 1654817"/>
                              <a:gd name="T92" fmla="*/ 815988 w 3693491"/>
                              <a:gd name="T93" fmla="*/ 1199510 h 1654817"/>
                              <a:gd name="T94" fmla="*/ 800405 w 3693491"/>
                              <a:gd name="T95" fmla="*/ 1203891 h 1654817"/>
                              <a:gd name="T96" fmla="*/ 784885 w 3693491"/>
                              <a:gd name="T97" fmla="*/ 1208451 h 1654817"/>
                              <a:gd name="T98" fmla="*/ 738340 w 3693491"/>
                              <a:gd name="T99" fmla="*/ 1222141 h 1654817"/>
                              <a:gd name="T100" fmla="*/ 692455 w 3693491"/>
                              <a:gd name="T101" fmla="*/ 1237508 h 1654817"/>
                              <a:gd name="T102" fmla="*/ 647319 w 3693491"/>
                              <a:gd name="T103" fmla="*/ 1254501 h 1654817"/>
                              <a:gd name="T104" fmla="*/ 632270 w 3693491"/>
                              <a:gd name="T105" fmla="*/ 1260165 h 1654817"/>
                              <a:gd name="T106" fmla="*/ 617309 w 3693491"/>
                              <a:gd name="T107" fmla="*/ 1266007 h 1654817"/>
                              <a:gd name="T108" fmla="*/ 602425 w 3693491"/>
                              <a:gd name="T109" fmla="*/ 1272027 h 1654817"/>
                              <a:gd name="T110" fmla="*/ 379222 w 3693491"/>
                              <a:gd name="T111" fmla="*/ 1362336 h 1654817"/>
                              <a:gd name="T112" fmla="*/ 175159 w 3693491"/>
                              <a:gd name="T113" fmla="*/ 1492613 h 1654817"/>
                              <a:gd name="T114" fmla="*/ 0 w 3693491"/>
                              <a:gd name="T115" fmla="*/ 1654817 h 1654817"/>
                              <a:gd name="T116" fmla="*/ 105880 w 3693491"/>
                              <a:gd name="T117" fmla="*/ 1029038 h 1654817"/>
                              <a:gd name="T118" fmla="*/ 511213 w 3693491"/>
                              <a:gd name="T119" fmla="*/ 465577 h 1654817"/>
                              <a:gd name="T120" fmla="*/ 1133031 w 3693491"/>
                              <a:gd name="T121" fmla="*/ 184500 h 1654817"/>
                              <a:gd name="T122" fmla="*/ 1418614 w 3693491"/>
                              <a:gd name="T123" fmla="*/ 55413 h 1654817"/>
                              <a:gd name="T124" fmla="*/ 1718723 w 3693491"/>
                              <a:gd name="T125" fmla="*/ 0 h 1654817"/>
                              <a:gd name="T126" fmla="*/ 2012069 w 3693491"/>
                              <a:gd name="T127" fmla="*/ 10148 h 1654817"/>
                              <a:gd name="T128" fmla="*/ 0 w 3693491"/>
                              <a:gd name="T129" fmla="*/ 0 h 1654817"/>
                              <a:gd name="T130" fmla="*/ 3693491 w 3693491"/>
                              <a:gd name="T131" fmla="*/ 1654817 h 1654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693491" h="1654817">
                                <a:moveTo>
                                  <a:pt x="2012069" y="10148"/>
                                </a:moveTo>
                                <a:cubicBezTo>
                                  <a:pt x="2188077" y="16237"/>
                                  <a:pt x="2361649" y="45927"/>
                                  <a:pt x="2528189" y="97467"/>
                                </a:cubicBezTo>
                                <a:cubicBezTo>
                                  <a:pt x="2543391" y="102179"/>
                                  <a:pt x="2558542" y="107068"/>
                                  <a:pt x="2573617" y="112136"/>
                                </a:cubicBezTo>
                                <a:cubicBezTo>
                                  <a:pt x="2799868" y="188170"/>
                                  <a:pt x="3012110" y="304909"/>
                                  <a:pt x="3198546" y="457906"/>
                                </a:cubicBezTo>
                                <a:cubicBezTo>
                                  <a:pt x="3223400" y="478315"/>
                                  <a:pt x="3247796" y="499359"/>
                                  <a:pt x="3271698" y="521038"/>
                                </a:cubicBezTo>
                                <a:cubicBezTo>
                                  <a:pt x="3307575" y="553550"/>
                                  <a:pt x="3342335" y="587484"/>
                                  <a:pt x="3375927" y="622828"/>
                                </a:cubicBezTo>
                                <a:cubicBezTo>
                                  <a:pt x="3499054" y="752381"/>
                                  <a:pt x="3606165" y="900641"/>
                                  <a:pt x="3692639" y="1065842"/>
                                </a:cubicBezTo>
                                <a:cubicBezTo>
                                  <a:pt x="3692932" y="1066401"/>
                                  <a:pt x="3693211" y="1066985"/>
                                  <a:pt x="3693491" y="1067544"/>
                                </a:cubicBezTo>
                                <a:cubicBezTo>
                                  <a:pt x="3372130" y="893364"/>
                                  <a:pt x="3004020" y="794418"/>
                                  <a:pt x="2612796" y="794418"/>
                                </a:cubicBezTo>
                                <a:cubicBezTo>
                                  <a:pt x="2176577" y="794418"/>
                                  <a:pt x="1769135" y="917506"/>
                                  <a:pt x="1423149" y="1130688"/>
                                </a:cubicBezTo>
                                <a:cubicBezTo>
                                  <a:pt x="1422375" y="1130663"/>
                                  <a:pt x="1421613" y="1130599"/>
                                  <a:pt x="1420851" y="1130561"/>
                                </a:cubicBezTo>
                                <a:cubicBezTo>
                                  <a:pt x="1386980" y="1129164"/>
                                  <a:pt x="1353248" y="1128631"/>
                                  <a:pt x="1319682" y="1128949"/>
                                </a:cubicBezTo>
                                <a:cubicBezTo>
                                  <a:pt x="1269340" y="1129431"/>
                                  <a:pt x="1219378" y="1131831"/>
                                  <a:pt x="1169861" y="1136086"/>
                                </a:cubicBezTo>
                                <a:cubicBezTo>
                                  <a:pt x="1136853" y="1138918"/>
                                  <a:pt x="1104037" y="1142576"/>
                                  <a:pt x="1071448" y="1147046"/>
                                </a:cubicBezTo>
                                <a:cubicBezTo>
                                  <a:pt x="1038873" y="1151504"/>
                                  <a:pt x="1006513" y="1156774"/>
                                  <a:pt x="974395" y="1162832"/>
                                </a:cubicBezTo>
                                <a:cubicBezTo>
                                  <a:pt x="926224" y="1171913"/>
                                  <a:pt x="878624" y="1182771"/>
                                  <a:pt x="831647" y="1195331"/>
                                </a:cubicBezTo>
                                <a:cubicBezTo>
                                  <a:pt x="815988" y="1199510"/>
                                  <a:pt x="800405" y="1203891"/>
                                  <a:pt x="784885" y="1208451"/>
                                </a:cubicBezTo>
                                <a:cubicBezTo>
                                  <a:pt x="738340" y="1222141"/>
                                  <a:pt x="692455" y="1237508"/>
                                  <a:pt x="647319" y="1254501"/>
                                </a:cubicBezTo>
                                <a:cubicBezTo>
                                  <a:pt x="632270" y="1260165"/>
                                  <a:pt x="617309" y="1266007"/>
                                  <a:pt x="602425" y="1272027"/>
                                </a:cubicBezTo>
                                <a:cubicBezTo>
                                  <a:pt x="379222" y="1362336"/>
                                  <a:pt x="175159" y="1492613"/>
                                  <a:pt x="0" y="1654817"/>
                                </a:cubicBezTo>
                                <a:cubicBezTo>
                                  <a:pt x="105880" y="1029038"/>
                                  <a:pt x="511213" y="465577"/>
                                  <a:pt x="1133031" y="184500"/>
                                </a:cubicBezTo>
                                <a:cubicBezTo>
                                  <a:pt x="1418614" y="55413"/>
                                  <a:pt x="1718723" y="0"/>
                                  <a:pt x="2012069" y="10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6897" y="837"/>
                            <a:ext cx="36935" cy="16948"/>
                          </a:xfrm>
                          <a:custGeom>
                            <a:avLst/>
                            <a:gdLst>
                              <a:gd name="T0" fmla="*/ 784885 w 3693491"/>
                              <a:gd name="T1" fmla="*/ 1248423 h 1694790"/>
                              <a:gd name="T2" fmla="*/ 800405 w 3693491"/>
                              <a:gd name="T3" fmla="*/ 1243863 h 1694790"/>
                              <a:gd name="T4" fmla="*/ 815988 w 3693491"/>
                              <a:gd name="T5" fmla="*/ 1239482 h 1694790"/>
                              <a:gd name="T6" fmla="*/ 831647 w 3693491"/>
                              <a:gd name="T7" fmla="*/ 1235304 h 1694790"/>
                              <a:gd name="T8" fmla="*/ 878624 w 3693491"/>
                              <a:gd name="T9" fmla="*/ 1222743 h 1694790"/>
                              <a:gd name="T10" fmla="*/ 926224 w 3693491"/>
                              <a:gd name="T11" fmla="*/ 1211885 h 1694790"/>
                              <a:gd name="T12" fmla="*/ 974395 w 3693491"/>
                              <a:gd name="T13" fmla="*/ 1202804 h 1694790"/>
                              <a:gd name="T14" fmla="*/ 1006513 w 3693491"/>
                              <a:gd name="T15" fmla="*/ 1196746 h 1694790"/>
                              <a:gd name="T16" fmla="*/ 1038873 w 3693491"/>
                              <a:gd name="T17" fmla="*/ 1191476 h 1694790"/>
                              <a:gd name="T18" fmla="*/ 1071448 w 3693491"/>
                              <a:gd name="T19" fmla="*/ 1187018 h 1694790"/>
                              <a:gd name="T20" fmla="*/ 1104037 w 3693491"/>
                              <a:gd name="T21" fmla="*/ 1182548 h 1694790"/>
                              <a:gd name="T22" fmla="*/ 1136853 w 3693491"/>
                              <a:gd name="T23" fmla="*/ 1178890 h 1694790"/>
                              <a:gd name="T24" fmla="*/ 1169861 w 3693491"/>
                              <a:gd name="T25" fmla="*/ 1176058 h 1694790"/>
                              <a:gd name="T26" fmla="*/ 1219378 w 3693491"/>
                              <a:gd name="T27" fmla="*/ 1171804 h 1694790"/>
                              <a:gd name="T28" fmla="*/ 1269340 w 3693491"/>
                              <a:gd name="T29" fmla="*/ 1169403 h 1694790"/>
                              <a:gd name="T30" fmla="*/ 1319682 w 3693491"/>
                              <a:gd name="T31" fmla="*/ 1168921 h 1694790"/>
                              <a:gd name="T32" fmla="*/ 1353248 w 3693491"/>
                              <a:gd name="T33" fmla="*/ 1168603 h 1694790"/>
                              <a:gd name="T34" fmla="*/ 1386980 w 3693491"/>
                              <a:gd name="T35" fmla="*/ 1169137 h 1694790"/>
                              <a:gd name="T36" fmla="*/ 1420851 w 3693491"/>
                              <a:gd name="T37" fmla="*/ 1170534 h 1694790"/>
                              <a:gd name="T38" fmla="*/ 1421613 w 3693491"/>
                              <a:gd name="T39" fmla="*/ 1170572 h 1694790"/>
                              <a:gd name="T40" fmla="*/ 1422375 w 3693491"/>
                              <a:gd name="T41" fmla="*/ 1170635 h 1694790"/>
                              <a:gd name="T42" fmla="*/ 1423149 w 3693491"/>
                              <a:gd name="T43" fmla="*/ 1170661 h 1694790"/>
                              <a:gd name="T44" fmla="*/ 1769135 w 3693491"/>
                              <a:gd name="T45" fmla="*/ 957478 h 1694790"/>
                              <a:gd name="T46" fmla="*/ 2176577 w 3693491"/>
                              <a:gd name="T47" fmla="*/ 834390 h 1694790"/>
                              <a:gd name="T48" fmla="*/ 2612796 w 3693491"/>
                              <a:gd name="T49" fmla="*/ 834390 h 1694790"/>
                              <a:gd name="T50" fmla="*/ 3004020 w 3693491"/>
                              <a:gd name="T51" fmla="*/ 834390 h 1694790"/>
                              <a:gd name="T52" fmla="*/ 3372130 w 3693491"/>
                              <a:gd name="T53" fmla="*/ 933336 h 1694790"/>
                              <a:gd name="T54" fmla="*/ 3693491 w 3693491"/>
                              <a:gd name="T55" fmla="*/ 1107516 h 1694790"/>
                              <a:gd name="T56" fmla="*/ 3693211 w 3693491"/>
                              <a:gd name="T57" fmla="*/ 1106957 h 1694790"/>
                              <a:gd name="T58" fmla="*/ 3692932 w 3693491"/>
                              <a:gd name="T59" fmla="*/ 1106373 h 1694790"/>
                              <a:gd name="T60" fmla="*/ 3692639 w 3693491"/>
                              <a:gd name="T61" fmla="*/ 1105814 h 1694790"/>
                              <a:gd name="T62" fmla="*/ 3606165 w 3693491"/>
                              <a:gd name="T63" fmla="*/ 940613 h 1694790"/>
                              <a:gd name="T64" fmla="*/ 3499054 w 3693491"/>
                              <a:gd name="T65" fmla="*/ 792353 h 1694790"/>
                              <a:gd name="T66" fmla="*/ 3375927 w 3693491"/>
                              <a:gd name="T67" fmla="*/ 662800 h 1694790"/>
                              <a:gd name="T68" fmla="*/ 3342335 w 3693491"/>
                              <a:gd name="T69" fmla="*/ 627456 h 1694790"/>
                              <a:gd name="T70" fmla="*/ 3307575 w 3693491"/>
                              <a:gd name="T71" fmla="*/ 593522 h 1694790"/>
                              <a:gd name="T72" fmla="*/ 3271698 w 3693491"/>
                              <a:gd name="T73" fmla="*/ 561010 h 1694790"/>
                              <a:gd name="T74" fmla="*/ 3247796 w 3693491"/>
                              <a:gd name="T75" fmla="*/ 539331 h 1694790"/>
                              <a:gd name="T76" fmla="*/ 3223400 w 3693491"/>
                              <a:gd name="T77" fmla="*/ 518287 h 1694790"/>
                              <a:gd name="T78" fmla="*/ 3198546 w 3693491"/>
                              <a:gd name="T79" fmla="*/ 497878 h 1694790"/>
                              <a:gd name="T80" fmla="*/ 3012110 w 3693491"/>
                              <a:gd name="T81" fmla="*/ 344881 h 1694790"/>
                              <a:gd name="T82" fmla="*/ 2799868 w 3693491"/>
                              <a:gd name="T83" fmla="*/ 228143 h 1694790"/>
                              <a:gd name="T84" fmla="*/ 2573617 w 3693491"/>
                              <a:gd name="T85" fmla="*/ 152108 h 1694790"/>
                              <a:gd name="T86" fmla="*/ 2558542 w 3693491"/>
                              <a:gd name="T87" fmla="*/ 147041 h 1694790"/>
                              <a:gd name="T88" fmla="*/ 2543391 w 3693491"/>
                              <a:gd name="T89" fmla="*/ 142151 h 1694790"/>
                              <a:gd name="T90" fmla="*/ 2528189 w 3693491"/>
                              <a:gd name="T91" fmla="*/ 137439 h 1694790"/>
                              <a:gd name="T92" fmla="*/ 2084083 w 3693491"/>
                              <a:gd name="T93" fmla="*/ 0 h 1694790"/>
                              <a:gd name="T94" fmla="*/ 1589964 w 3693491"/>
                              <a:gd name="T95" fmla="*/ 17932 h 1694790"/>
                              <a:gd name="T96" fmla="*/ 1133031 w 3693491"/>
                              <a:gd name="T97" fmla="*/ 224472 h 1694790"/>
                              <a:gd name="T98" fmla="*/ 511213 w 3693491"/>
                              <a:gd name="T99" fmla="*/ 505549 h 1694790"/>
                              <a:gd name="T100" fmla="*/ 105880 w 3693491"/>
                              <a:gd name="T101" fmla="*/ 1069010 h 1694790"/>
                              <a:gd name="T102" fmla="*/ 0 w 3693491"/>
                              <a:gd name="T103" fmla="*/ 1694790 h 1694790"/>
                              <a:gd name="T104" fmla="*/ 175159 w 3693491"/>
                              <a:gd name="T105" fmla="*/ 1532585 h 1694790"/>
                              <a:gd name="T106" fmla="*/ 379222 w 3693491"/>
                              <a:gd name="T107" fmla="*/ 1402309 h 1694790"/>
                              <a:gd name="T108" fmla="*/ 602425 w 3693491"/>
                              <a:gd name="T109" fmla="*/ 1311999 h 1694790"/>
                              <a:gd name="T110" fmla="*/ 617309 w 3693491"/>
                              <a:gd name="T111" fmla="*/ 1305979 h 1694790"/>
                              <a:gd name="T112" fmla="*/ 632270 w 3693491"/>
                              <a:gd name="T113" fmla="*/ 1300137 h 1694790"/>
                              <a:gd name="T114" fmla="*/ 647319 w 3693491"/>
                              <a:gd name="T115" fmla="*/ 1294473 h 1694790"/>
                              <a:gd name="T116" fmla="*/ 692455 w 3693491"/>
                              <a:gd name="T117" fmla="*/ 1277480 h 1694790"/>
                              <a:gd name="T118" fmla="*/ 738340 w 3693491"/>
                              <a:gd name="T119" fmla="*/ 1262113 h 1694790"/>
                              <a:gd name="T120" fmla="*/ 784885 w 3693491"/>
                              <a:gd name="T121" fmla="*/ 1248423 h 1694790"/>
                              <a:gd name="T122" fmla="*/ 0 w 3693491"/>
                              <a:gd name="T123" fmla="*/ 0 h 1694790"/>
                              <a:gd name="T124" fmla="*/ 3693491 w 3693491"/>
                              <a:gd name="T125" fmla="*/ 1694790 h 1694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3693491" h="1694790">
                                <a:moveTo>
                                  <a:pt x="784885" y="1248423"/>
                                </a:moveTo>
                                <a:cubicBezTo>
                                  <a:pt x="800405" y="1243863"/>
                                  <a:pt x="815988" y="1239482"/>
                                  <a:pt x="831647" y="1235304"/>
                                </a:cubicBezTo>
                                <a:cubicBezTo>
                                  <a:pt x="878624" y="1222743"/>
                                  <a:pt x="926224" y="1211885"/>
                                  <a:pt x="974395" y="1202804"/>
                                </a:cubicBezTo>
                                <a:cubicBezTo>
                                  <a:pt x="1006513" y="1196746"/>
                                  <a:pt x="1038873" y="1191476"/>
                                  <a:pt x="1071448" y="1187018"/>
                                </a:cubicBezTo>
                                <a:cubicBezTo>
                                  <a:pt x="1104037" y="1182548"/>
                                  <a:pt x="1136853" y="1178890"/>
                                  <a:pt x="1169861" y="1176058"/>
                                </a:cubicBezTo>
                                <a:cubicBezTo>
                                  <a:pt x="1219378" y="1171804"/>
                                  <a:pt x="1269340" y="1169403"/>
                                  <a:pt x="1319682" y="1168921"/>
                                </a:cubicBezTo>
                                <a:cubicBezTo>
                                  <a:pt x="1353248" y="1168603"/>
                                  <a:pt x="1386980" y="1169137"/>
                                  <a:pt x="1420851" y="1170534"/>
                                </a:cubicBezTo>
                                <a:cubicBezTo>
                                  <a:pt x="1421613" y="1170572"/>
                                  <a:pt x="1422375" y="1170635"/>
                                  <a:pt x="1423149" y="1170661"/>
                                </a:cubicBezTo>
                                <a:cubicBezTo>
                                  <a:pt x="1769135" y="957478"/>
                                  <a:pt x="2176577" y="834390"/>
                                  <a:pt x="2612796" y="834390"/>
                                </a:cubicBezTo>
                                <a:cubicBezTo>
                                  <a:pt x="3004020" y="834390"/>
                                  <a:pt x="3372130" y="933336"/>
                                  <a:pt x="3693491" y="1107516"/>
                                </a:cubicBezTo>
                                <a:cubicBezTo>
                                  <a:pt x="3693211" y="1106957"/>
                                  <a:pt x="3692932" y="1106373"/>
                                  <a:pt x="3692639" y="1105814"/>
                                </a:cubicBezTo>
                                <a:cubicBezTo>
                                  <a:pt x="3606165" y="940613"/>
                                  <a:pt x="3499054" y="792353"/>
                                  <a:pt x="3375927" y="662800"/>
                                </a:cubicBezTo>
                                <a:cubicBezTo>
                                  <a:pt x="3342335" y="627456"/>
                                  <a:pt x="3307575" y="593522"/>
                                  <a:pt x="3271698" y="561010"/>
                                </a:cubicBezTo>
                                <a:cubicBezTo>
                                  <a:pt x="3247796" y="539331"/>
                                  <a:pt x="3223400" y="518287"/>
                                  <a:pt x="3198546" y="497878"/>
                                </a:cubicBezTo>
                                <a:cubicBezTo>
                                  <a:pt x="3012110" y="344881"/>
                                  <a:pt x="2799868" y="228143"/>
                                  <a:pt x="2573617" y="152108"/>
                                </a:cubicBezTo>
                                <a:cubicBezTo>
                                  <a:pt x="2558542" y="147041"/>
                                  <a:pt x="2543391" y="142151"/>
                                  <a:pt x="2528189" y="137439"/>
                                </a:cubicBezTo>
                                <a:cubicBezTo>
                                  <a:pt x="2084083" y="0"/>
                                  <a:pt x="1589964" y="17932"/>
                                  <a:pt x="1133031" y="224472"/>
                                </a:cubicBezTo>
                                <a:cubicBezTo>
                                  <a:pt x="511213" y="505549"/>
                                  <a:pt x="105880" y="1069010"/>
                                  <a:pt x="0" y="1694790"/>
                                </a:cubicBezTo>
                                <a:cubicBezTo>
                                  <a:pt x="175159" y="1532585"/>
                                  <a:pt x="379222" y="1402309"/>
                                  <a:pt x="602425" y="1311999"/>
                                </a:cubicBezTo>
                                <a:cubicBezTo>
                                  <a:pt x="617309" y="1305979"/>
                                  <a:pt x="632270" y="1300137"/>
                                  <a:pt x="647319" y="1294473"/>
                                </a:cubicBezTo>
                                <a:cubicBezTo>
                                  <a:pt x="692455" y="1277480"/>
                                  <a:pt x="738340" y="1262113"/>
                                  <a:pt x="784885" y="124842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0" y="12523"/>
                            <a:ext cx="21128" cy="34943"/>
                          </a:xfrm>
                          <a:custGeom>
                            <a:avLst/>
                            <a:gdLst>
                              <a:gd name="T0" fmla="*/ 2009394 w 2112861"/>
                              <a:gd name="T1" fmla="*/ 318 h 3494342"/>
                              <a:gd name="T2" fmla="*/ 2042960 w 2112861"/>
                              <a:gd name="T3" fmla="*/ 0 h 3494342"/>
                              <a:gd name="T4" fmla="*/ 2076691 w 2112861"/>
                              <a:gd name="T5" fmla="*/ 533 h 3494342"/>
                              <a:gd name="T6" fmla="*/ 2110562 w 2112861"/>
                              <a:gd name="T7" fmla="*/ 1931 h 3494342"/>
                              <a:gd name="T8" fmla="*/ 2111324 w 2112861"/>
                              <a:gd name="T9" fmla="*/ 1956 h 3494342"/>
                              <a:gd name="T10" fmla="*/ 2112087 w 2112861"/>
                              <a:gd name="T11" fmla="*/ 2019 h 3494342"/>
                              <a:gd name="T12" fmla="*/ 2112861 w 2112861"/>
                              <a:gd name="T13" fmla="*/ 2057 h 3494342"/>
                              <a:gd name="T14" fmla="*/ 1463942 w 2112861"/>
                              <a:gd name="T15" fmla="*/ 401879 h 3494342"/>
                              <a:gd name="T16" fmla="*/ 1031304 w 2112861"/>
                              <a:gd name="T17" fmla="*/ 1118870 h 3494342"/>
                              <a:gd name="T18" fmla="*/ 1031304 w 2112861"/>
                              <a:gd name="T19" fmla="*/ 1936992 h 3494342"/>
                              <a:gd name="T20" fmla="*/ 1031304 w 2112861"/>
                              <a:gd name="T21" fmla="*/ 1957896 h 3494342"/>
                              <a:gd name="T22" fmla="*/ 1031634 w 2112861"/>
                              <a:gd name="T23" fmla="*/ 1978711 h 3494342"/>
                              <a:gd name="T24" fmla="*/ 1032193 w 2112861"/>
                              <a:gd name="T25" fmla="*/ 1999463 h 3494342"/>
                              <a:gd name="T26" fmla="*/ 1031710 w 2112861"/>
                              <a:gd name="T27" fmla="*/ 2000224 h 3494342"/>
                              <a:gd name="T28" fmla="*/ 1031189 w 2112861"/>
                              <a:gd name="T29" fmla="*/ 2000961 h 3494342"/>
                              <a:gd name="T30" fmla="*/ 1030719 w 2112861"/>
                              <a:gd name="T31" fmla="*/ 2001710 h 3494342"/>
                              <a:gd name="T32" fmla="*/ 885508 w 2112861"/>
                              <a:gd name="T33" fmla="*/ 2230781 h 3494342"/>
                              <a:gd name="T34" fmla="*/ 793191 w 2112861"/>
                              <a:gd name="T35" fmla="*/ 2479777 h 3494342"/>
                              <a:gd name="T36" fmla="*/ 751281 w 2112861"/>
                              <a:gd name="T37" fmla="*/ 2733586 h 3494342"/>
                              <a:gd name="T38" fmla="*/ 746049 w 2112861"/>
                              <a:gd name="T39" fmla="*/ 2765311 h 3494342"/>
                              <a:gd name="T40" fmla="*/ 741591 w 2112861"/>
                              <a:gd name="T41" fmla="*/ 2797112 h 3494342"/>
                              <a:gd name="T42" fmla="*/ 737921 w 2112861"/>
                              <a:gd name="T43" fmla="*/ 2828963 h 3494342"/>
                              <a:gd name="T44" fmla="*/ 728751 w 2112861"/>
                              <a:gd name="T45" fmla="*/ 2908580 h 3494342"/>
                              <a:gd name="T46" fmla="*/ 724484 w 2112861"/>
                              <a:gd name="T47" fmla="*/ 2988475 h 3494342"/>
                              <a:gd name="T48" fmla="*/ 725018 w 2112861"/>
                              <a:gd name="T49" fmla="*/ 3068206 h 3494342"/>
                              <a:gd name="T50" fmla="*/ 725018 w 2112861"/>
                              <a:gd name="T51" fmla="*/ 3068790 h 3494342"/>
                              <a:gd name="T52" fmla="*/ 725043 w 2112861"/>
                              <a:gd name="T53" fmla="*/ 3069387 h 3494342"/>
                              <a:gd name="T54" fmla="*/ 725056 w 2112861"/>
                              <a:gd name="T55" fmla="*/ 3069984 h 3494342"/>
                              <a:gd name="T56" fmla="*/ 726148 w 2112861"/>
                              <a:gd name="T57" fmla="*/ 3212897 h 3494342"/>
                              <a:gd name="T58" fmla="*/ 742696 w 2112861"/>
                              <a:gd name="T59" fmla="*/ 3355239 h 3494342"/>
                              <a:gd name="T60" fmla="*/ 774306 w 2112861"/>
                              <a:gd name="T61" fmla="*/ 3494342 h 3494342"/>
                              <a:gd name="T62" fmla="*/ 285306 w 2112861"/>
                              <a:gd name="T63" fmla="*/ 3089758 h 3494342"/>
                              <a:gd name="T64" fmla="*/ 0 w 2112861"/>
                              <a:gd name="T65" fmla="*/ 2456993 h 3494342"/>
                              <a:gd name="T66" fmla="*/ 67501 w 2112861"/>
                              <a:gd name="T67" fmla="*/ 1777949 h 3494342"/>
                              <a:gd name="T68" fmla="*/ 117081 w 2112861"/>
                              <a:gd name="T69" fmla="*/ 1278966 h 3494342"/>
                              <a:gd name="T70" fmla="*/ 348615 w 2112861"/>
                              <a:gd name="T71" fmla="*/ 842061 h 3494342"/>
                              <a:gd name="T72" fmla="*/ 689699 w 2112861"/>
                              <a:gd name="T73" fmla="*/ 526187 h 3494342"/>
                              <a:gd name="T74" fmla="*/ 864870 w 2112861"/>
                              <a:gd name="T75" fmla="*/ 363969 h 3494342"/>
                              <a:gd name="T76" fmla="*/ 1068934 w 2112861"/>
                              <a:gd name="T77" fmla="*/ 233706 h 3494342"/>
                              <a:gd name="T78" fmla="*/ 1292136 w 2112861"/>
                              <a:gd name="T79" fmla="*/ 143396 h 3494342"/>
                              <a:gd name="T80" fmla="*/ 1307021 w 2112861"/>
                              <a:gd name="T81" fmla="*/ 137376 h 3494342"/>
                              <a:gd name="T82" fmla="*/ 1321981 w 2112861"/>
                              <a:gd name="T83" fmla="*/ 131534 h 3494342"/>
                              <a:gd name="T84" fmla="*/ 1337031 w 2112861"/>
                              <a:gd name="T85" fmla="*/ 125870 h 3494342"/>
                              <a:gd name="T86" fmla="*/ 1382166 w 2112861"/>
                              <a:gd name="T87" fmla="*/ 108877 h 3494342"/>
                              <a:gd name="T88" fmla="*/ 1428052 w 2112861"/>
                              <a:gd name="T89" fmla="*/ 93497 h 3494342"/>
                              <a:gd name="T90" fmla="*/ 1474597 w 2112861"/>
                              <a:gd name="T91" fmla="*/ 79820 h 3494342"/>
                              <a:gd name="T92" fmla="*/ 1490116 w 2112861"/>
                              <a:gd name="T93" fmla="*/ 75248 h 3494342"/>
                              <a:gd name="T94" fmla="*/ 1505699 w 2112861"/>
                              <a:gd name="T95" fmla="*/ 70879 h 3494342"/>
                              <a:gd name="T96" fmla="*/ 1521359 w 2112861"/>
                              <a:gd name="T97" fmla="*/ 66700 h 3494342"/>
                              <a:gd name="T98" fmla="*/ 1568336 w 2112861"/>
                              <a:gd name="T99" fmla="*/ 54128 h 3494342"/>
                              <a:gd name="T100" fmla="*/ 1615935 w 2112861"/>
                              <a:gd name="T101" fmla="*/ 43282 h 3494342"/>
                              <a:gd name="T102" fmla="*/ 1664106 w 2112861"/>
                              <a:gd name="T103" fmla="*/ 34201 h 3494342"/>
                              <a:gd name="T104" fmla="*/ 1696225 w 2112861"/>
                              <a:gd name="T105" fmla="*/ 28143 h 3494342"/>
                              <a:gd name="T106" fmla="*/ 1728584 w 2112861"/>
                              <a:gd name="T107" fmla="*/ 22873 h 3494342"/>
                              <a:gd name="T108" fmla="*/ 1761160 w 2112861"/>
                              <a:gd name="T109" fmla="*/ 18402 h 3494342"/>
                              <a:gd name="T110" fmla="*/ 1793748 w 2112861"/>
                              <a:gd name="T111" fmla="*/ 13945 h 3494342"/>
                              <a:gd name="T112" fmla="*/ 1826565 w 2112861"/>
                              <a:gd name="T113" fmla="*/ 10287 h 3494342"/>
                              <a:gd name="T114" fmla="*/ 1859572 w 2112861"/>
                              <a:gd name="T115" fmla="*/ 7455 h 3494342"/>
                              <a:gd name="T116" fmla="*/ 1909090 w 2112861"/>
                              <a:gd name="T117" fmla="*/ 3200 h 3494342"/>
                              <a:gd name="T118" fmla="*/ 1959051 w 2112861"/>
                              <a:gd name="T119" fmla="*/ 800 h 3494342"/>
                              <a:gd name="T120" fmla="*/ 2009394 w 2112861"/>
                              <a:gd name="T121" fmla="*/ 318 h 3494342"/>
                              <a:gd name="T122" fmla="*/ 0 w 2112861"/>
                              <a:gd name="T123" fmla="*/ 0 h 3494342"/>
                              <a:gd name="T124" fmla="*/ 2112861 w 2112861"/>
                              <a:gd name="T125" fmla="*/ 3494342 h 3494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112861" h="3494342">
                                <a:moveTo>
                                  <a:pt x="2009394" y="318"/>
                                </a:moveTo>
                                <a:cubicBezTo>
                                  <a:pt x="2042960" y="0"/>
                                  <a:pt x="2076691" y="533"/>
                                  <a:pt x="2110562" y="1931"/>
                                </a:cubicBezTo>
                                <a:cubicBezTo>
                                  <a:pt x="2111324" y="1956"/>
                                  <a:pt x="2112087" y="2019"/>
                                  <a:pt x="2112861" y="2057"/>
                                </a:cubicBezTo>
                                <a:cubicBezTo>
                                  <a:pt x="1463942" y="401879"/>
                                  <a:pt x="1031304" y="1118870"/>
                                  <a:pt x="1031304" y="1936992"/>
                                </a:cubicBezTo>
                                <a:cubicBezTo>
                                  <a:pt x="1031304" y="1957896"/>
                                  <a:pt x="1031634" y="1978711"/>
                                  <a:pt x="1032193" y="1999463"/>
                                </a:cubicBezTo>
                                <a:cubicBezTo>
                                  <a:pt x="1031710" y="2000224"/>
                                  <a:pt x="1031189" y="2000961"/>
                                  <a:pt x="1030719" y="2001710"/>
                                </a:cubicBezTo>
                                <a:cubicBezTo>
                                  <a:pt x="885508" y="2230781"/>
                                  <a:pt x="793191" y="2479777"/>
                                  <a:pt x="751281" y="2733586"/>
                                </a:cubicBezTo>
                                <a:cubicBezTo>
                                  <a:pt x="746049" y="2765311"/>
                                  <a:pt x="741591" y="2797112"/>
                                  <a:pt x="737921" y="2828963"/>
                                </a:cubicBezTo>
                                <a:cubicBezTo>
                                  <a:pt x="728751" y="2908580"/>
                                  <a:pt x="724484" y="2988475"/>
                                  <a:pt x="725018" y="3068206"/>
                                </a:cubicBezTo>
                                <a:cubicBezTo>
                                  <a:pt x="725018" y="3068790"/>
                                  <a:pt x="725043" y="3069387"/>
                                  <a:pt x="725056" y="3069984"/>
                                </a:cubicBezTo>
                                <a:cubicBezTo>
                                  <a:pt x="726148" y="3212897"/>
                                  <a:pt x="742696" y="3355239"/>
                                  <a:pt x="774306" y="3494342"/>
                                </a:cubicBezTo>
                                <a:cubicBezTo>
                                  <a:pt x="285306" y="3089758"/>
                                  <a:pt x="0" y="2456993"/>
                                  <a:pt x="67501" y="1777949"/>
                                </a:cubicBezTo>
                                <a:cubicBezTo>
                                  <a:pt x="117081" y="1278966"/>
                                  <a:pt x="348615" y="842061"/>
                                  <a:pt x="689699" y="526187"/>
                                </a:cubicBezTo>
                                <a:cubicBezTo>
                                  <a:pt x="864870" y="363969"/>
                                  <a:pt x="1068934" y="233706"/>
                                  <a:pt x="1292136" y="143396"/>
                                </a:cubicBezTo>
                                <a:cubicBezTo>
                                  <a:pt x="1307021" y="137376"/>
                                  <a:pt x="1321981" y="131534"/>
                                  <a:pt x="1337031" y="125870"/>
                                </a:cubicBezTo>
                                <a:cubicBezTo>
                                  <a:pt x="1382166" y="108877"/>
                                  <a:pt x="1428052" y="93497"/>
                                  <a:pt x="1474597" y="79820"/>
                                </a:cubicBezTo>
                                <a:cubicBezTo>
                                  <a:pt x="1490116" y="75248"/>
                                  <a:pt x="1505699" y="70879"/>
                                  <a:pt x="1521359" y="66700"/>
                                </a:cubicBezTo>
                                <a:cubicBezTo>
                                  <a:pt x="1568336" y="54128"/>
                                  <a:pt x="1615935" y="43282"/>
                                  <a:pt x="1664106" y="34201"/>
                                </a:cubicBezTo>
                                <a:cubicBezTo>
                                  <a:pt x="1696225" y="28143"/>
                                  <a:pt x="1728584" y="22873"/>
                                  <a:pt x="1761160" y="18402"/>
                                </a:cubicBezTo>
                                <a:cubicBezTo>
                                  <a:pt x="1793748" y="13945"/>
                                  <a:pt x="1826565" y="10287"/>
                                  <a:pt x="1859572" y="7455"/>
                                </a:cubicBezTo>
                                <a:cubicBezTo>
                                  <a:pt x="1909090" y="3200"/>
                                  <a:pt x="1959051" y="800"/>
                                  <a:pt x="2009394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0" y="12523"/>
                            <a:ext cx="21128" cy="34943"/>
                          </a:xfrm>
                          <a:custGeom>
                            <a:avLst/>
                            <a:gdLst>
                              <a:gd name="T0" fmla="*/ 725018 w 2112861"/>
                              <a:gd name="T1" fmla="*/ 3068206 h 3494342"/>
                              <a:gd name="T2" fmla="*/ 724484 w 2112861"/>
                              <a:gd name="T3" fmla="*/ 2988475 h 3494342"/>
                              <a:gd name="T4" fmla="*/ 728751 w 2112861"/>
                              <a:gd name="T5" fmla="*/ 2908580 h 3494342"/>
                              <a:gd name="T6" fmla="*/ 737921 w 2112861"/>
                              <a:gd name="T7" fmla="*/ 2828963 h 3494342"/>
                              <a:gd name="T8" fmla="*/ 741591 w 2112861"/>
                              <a:gd name="T9" fmla="*/ 2797112 h 3494342"/>
                              <a:gd name="T10" fmla="*/ 746049 w 2112861"/>
                              <a:gd name="T11" fmla="*/ 2765311 h 3494342"/>
                              <a:gd name="T12" fmla="*/ 751281 w 2112861"/>
                              <a:gd name="T13" fmla="*/ 2733586 h 3494342"/>
                              <a:gd name="T14" fmla="*/ 793191 w 2112861"/>
                              <a:gd name="T15" fmla="*/ 2479777 h 3494342"/>
                              <a:gd name="T16" fmla="*/ 885508 w 2112861"/>
                              <a:gd name="T17" fmla="*/ 2230781 h 3494342"/>
                              <a:gd name="T18" fmla="*/ 1030719 w 2112861"/>
                              <a:gd name="T19" fmla="*/ 2001710 h 3494342"/>
                              <a:gd name="T20" fmla="*/ 1031189 w 2112861"/>
                              <a:gd name="T21" fmla="*/ 2000961 h 3494342"/>
                              <a:gd name="T22" fmla="*/ 1031710 w 2112861"/>
                              <a:gd name="T23" fmla="*/ 2000224 h 3494342"/>
                              <a:gd name="T24" fmla="*/ 1032193 w 2112861"/>
                              <a:gd name="T25" fmla="*/ 1999463 h 3494342"/>
                              <a:gd name="T26" fmla="*/ 1031634 w 2112861"/>
                              <a:gd name="T27" fmla="*/ 1978711 h 3494342"/>
                              <a:gd name="T28" fmla="*/ 1031304 w 2112861"/>
                              <a:gd name="T29" fmla="*/ 1957896 h 3494342"/>
                              <a:gd name="T30" fmla="*/ 1031304 w 2112861"/>
                              <a:gd name="T31" fmla="*/ 1936992 h 3494342"/>
                              <a:gd name="T32" fmla="*/ 1031304 w 2112861"/>
                              <a:gd name="T33" fmla="*/ 1118870 h 3494342"/>
                              <a:gd name="T34" fmla="*/ 1463942 w 2112861"/>
                              <a:gd name="T35" fmla="*/ 401879 h 3494342"/>
                              <a:gd name="T36" fmla="*/ 2112861 w 2112861"/>
                              <a:gd name="T37" fmla="*/ 2057 h 3494342"/>
                              <a:gd name="T38" fmla="*/ 2112087 w 2112861"/>
                              <a:gd name="T39" fmla="*/ 2019 h 3494342"/>
                              <a:gd name="T40" fmla="*/ 2111324 w 2112861"/>
                              <a:gd name="T41" fmla="*/ 1956 h 3494342"/>
                              <a:gd name="T42" fmla="*/ 2110562 w 2112861"/>
                              <a:gd name="T43" fmla="*/ 1931 h 3494342"/>
                              <a:gd name="T44" fmla="*/ 2076691 w 2112861"/>
                              <a:gd name="T45" fmla="*/ 533 h 3494342"/>
                              <a:gd name="T46" fmla="*/ 2042960 w 2112861"/>
                              <a:gd name="T47" fmla="*/ 0 h 3494342"/>
                              <a:gd name="T48" fmla="*/ 2009394 w 2112861"/>
                              <a:gd name="T49" fmla="*/ 318 h 3494342"/>
                              <a:gd name="T50" fmla="*/ 1959051 w 2112861"/>
                              <a:gd name="T51" fmla="*/ 800 h 3494342"/>
                              <a:gd name="T52" fmla="*/ 1909090 w 2112861"/>
                              <a:gd name="T53" fmla="*/ 3200 h 3494342"/>
                              <a:gd name="T54" fmla="*/ 1859572 w 2112861"/>
                              <a:gd name="T55" fmla="*/ 7455 h 3494342"/>
                              <a:gd name="T56" fmla="*/ 1826565 w 2112861"/>
                              <a:gd name="T57" fmla="*/ 10287 h 3494342"/>
                              <a:gd name="T58" fmla="*/ 1793748 w 2112861"/>
                              <a:gd name="T59" fmla="*/ 13945 h 3494342"/>
                              <a:gd name="T60" fmla="*/ 1761160 w 2112861"/>
                              <a:gd name="T61" fmla="*/ 18402 h 3494342"/>
                              <a:gd name="T62" fmla="*/ 1728584 w 2112861"/>
                              <a:gd name="T63" fmla="*/ 22873 h 3494342"/>
                              <a:gd name="T64" fmla="*/ 1696225 w 2112861"/>
                              <a:gd name="T65" fmla="*/ 28143 h 3494342"/>
                              <a:gd name="T66" fmla="*/ 1664106 w 2112861"/>
                              <a:gd name="T67" fmla="*/ 34201 h 3494342"/>
                              <a:gd name="T68" fmla="*/ 1615935 w 2112861"/>
                              <a:gd name="T69" fmla="*/ 43282 h 3494342"/>
                              <a:gd name="T70" fmla="*/ 1568336 w 2112861"/>
                              <a:gd name="T71" fmla="*/ 54128 h 3494342"/>
                              <a:gd name="T72" fmla="*/ 1521359 w 2112861"/>
                              <a:gd name="T73" fmla="*/ 66700 h 3494342"/>
                              <a:gd name="T74" fmla="*/ 1505699 w 2112861"/>
                              <a:gd name="T75" fmla="*/ 70879 h 3494342"/>
                              <a:gd name="T76" fmla="*/ 1490116 w 2112861"/>
                              <a:gd name="T77" fmla="*/ 75248 h 3494342"/>
                              <a:gd name="T78" fmla="*/ 1474597 w 2112861"/>
                              <a:gd name="T79" fmla="*/ 79820 h 3494342"/>
                              <a:gd name="T80" fmla="*/ 1428052 w 2112861"/>
                              <a:gd name="T81" fmla="*/ 93497 h 3494342"/>
                              <a:gd name="T82" fmla="*/ 1382166 w 2112861"/>
                              <a:gd name="T83" fmla="*/ 108877 h 3494342"/>
                              <a:gd name="T84" fmla="*/ 1337031 w 2112861"/>
                              <a:gd name="T85" fmla="*/ 125870 h 3494342"/>
                              <a:gd name="T86" fmla="*/ 1321981 w 2112861"/>
                              <a:gd name="T87" fmla="*/ 131534 h 3494342"/>
                              <a:gd name="T88" fmla="*/ 1307021 w 2112861"/>
                              <a:gd name="T89" fmla="*/ 137376 h 3494342"/>
                              <a:gd name="T90" fmla="*/ 1292136 w 2112861"/>
                              <a:gd name="T91" fmla="*/ 143396 h 3494342"/>
                              <a:gd name="T92" fmla="*/ 1068934 w 2112861"/>
                              <a:gd name="T93" fmla="*/ 233706 h 3494342"/>
                              <a:gd name="T94" fmla="*/ 864870 w 2112861"/>
                              <a:gd name="T95" fmla="*/ 363969 h 3494342"/>
                              <a:gd name="T96" fmla="*/ 689699 w 2112861"/>
                              <a:gd name="T97" fmla="*/ 526187 h 3494342"/>
                              <a:gd name="T98" fmla="*/ 348615 w 2112861"/>
                              <a:gd name="T99" fmla="*/ 842061 h 3494342"/>
                              <a:gd name="T100" fmla="*/ 117081 w 2112861"/>
                              <a:gd name="T101" fmla="*/ 1278966 h 3494342"/>
                              <a:gd name="T102" fmla="*/ 67501 w 2112861"/>
                              <a:gd name="T103" fmla="*/ 1777949 h 3494342"/>
                              <a:gd name="T104" fmla="*/ 0 w 2112861"/>
                              <a:gd name="T105" fmla="*/ 2456993 h 3494342"/>
                              <a:gd name="T106" fmla="*/ 285306 w 2112861"/>
                              <a:gd name="T107" fmla="*/ 3089758 h 3494342"/>
                              <a:gd name="T108" fmla="*/ 774306 w 2112861"/>
                              <a:gd name="T109" fmla="*/ 3494342 h 3494342"/>
                              <a:gd name="T110" fmla="*/ 742696 w 2112861"/>
                              <a:gd name="T111" fmla="*/ 3355239 h 3494342"/>
                              <a:gd name="T112" fmla="*/ 726148 w 2112861"/>
                              <a:gd name="T113" fmla="*/ 3212897 h 3494342"/>
                              <a:gd name="T114" fmla="*/ 725056 w 2112861"/>
                              <a:gd name="T115" fmla="*/ 3069984 h 3494342"/>
                              <a:gd name="T116" fmla="*/ 725043 w 2112861"/>
                              <a:gd name="T117" fmla="*/ 3069387 h 3494342"/>
                              <a:gd name="T118" fmla="*/ 725018 w 2112861"/>
                              <a:gd name="T119" fmla="*/ 3068790 h 3494342"/>
                              <a:gd name="T120" fmla="*/ 725018 w 2112861"/>
                              <a:gd name="T121" fmla="*/ 3068206 h 3494342"/>
                              <a:gd name="T122" fmla="*/ 0 w 2112861"/>
                              <a:gd name="T123" fmla="*/ 0 h 3494342"/>
                              <a:gd name="T124" fmla="*/ 2112861 w 2112861"/>
                              <a:gd name="T125" fmla="*/ 3494342 h 3494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T122" t="T123" r="T124" b="T125"/>
                            <a:pathLst>
                              <a:path w="2112861" h="3494342">
                                <a:moveTo>
                                  <a:pt x="725018" y="3068206"/>
                                </a:moveTo>
                                <a:cubicBezTo>
                                  <a:pt x="724484" y="2988475"/>
                                  <a:pt x="728751" y="2908580"/>
                                  <a:pt x="737921" y="2828963"/>
                                </a:cubicBezTo>
                                <a:cubicBezTo>
                                  <a:pt x="741591" y="2797112"/>
                                  <a:pt x="746049" y="2765311"/>
                                  <a:pt x="751281" y="2733586"/>
                                </a:cubicBezTo>
                                <a:cubicBezTo>
                                  <a:pt x="793191" y="2479777"/>
                                  <a:pt x="885508" y="2230781"/>
                                  <a:pt x="1030719" y="2001710"/>
                                </a:cubicBezTo>
                                <a:cubicBezTo>
                                  <a:pt x="1031189" y="2000961"/>
                                  <a:pt x="1031710" y="2000224"/>
                                  <a:pt x="1032193" y="1999463"/>
                                </a:cubicBezTo>
                                <a:cubicBezTo>
                                  <a:pt x="1031634" y="1978711"/>
                                  <a:pt x="1031304" y="1957896"/>
                                  <a:pt x="1031304" y="1936992"/>
                                </a:cubicBezTo>
                                <a:cubicBezTo>
                                  <a:pt x="1031304" y="1118870"/>
                                  <a:pt x="1463942" y="401879"/>
                                  <a:pt x="2112861" y="2057"/>
                                </a:cubicBezTo>
                                <a:cubicBezTo>
                                  <a:pt x="2112087" y="2019"/>
                                  <a:pt x="2111324" y="1956"/>
                                  <a:pt x="2110562" y="1931"/>
                                </a:cubicBezTo>
                                <a:cubicBezTo>
                                  <a:pt x="2076691" y="533"/>
                                  <a:pt x="2042960" y="0"/>
                                  <a:pt x="2009394" y="318"/>
                                </a:cubicBezTo>
                                <a:cubicBezTo>
                                  <a:pt x="1959051" y="800"/>
                                  <a:pt x="1909090" y="3200"/>
                                  <a:pt x="1859572" y="7455"/>
                                </a:cubicBezTo>
                                <a:cubicBezTo>
                                  <a:pt x="1826565" y="10287"/>
                                  <a:pt x="1793748" y="13945"/>
                                  <a:pt x="1761160" y="18402"/>
                                </a:cubicBezTo>
                                <a:cubicBezTo>
                                  <a:pt x="1728584" y="22873"/>
                                  <a:pt x="1696225" y="28143"/>
                                  <a:pt x="1664106" y="34201"/>
                                </a:cubicBezTo>
                                <a:cubicBezTo>
                                  <a:pt x="1615935" y="43282"/>
                                  <a:pt x="1568336" y="54128"/>
                                  <a:pt x="1521359" y="66700"/>
                                </a:cubicBezTo>
                                <a:cubicBezTo>
                                  <a:pt x="1505699" y="70879"/>
                                  <a:pt x="1490116" y="75248"/>
                                  <a:pt x="1474597" y="79820"/>
                                </a:cubicBezTo>
                                <a:cubicBezTo>
                                  <a:pt x="1428052" y="93497"/>
                                  <a:pt x="1382166" y="108877"/>
                                  <a:pt x="1337031" y="125870"/>
                                </a:cubicBezTo>
                                <a:cubicBezTo>
                                  <a:pt x="1321981" y="131534"/>
                                  <a:pt x="1307021" y="137376"/>
                                  <a:pt x="1292136" y="143396"/>
                                </a:cubicBezTo>
                                <a:cubicBezTo>
                                  <a:pt x="1068934" y="233706"/>
                                  <a:pt x="864870" y="363969"/>
                                  <a:pt x="689699" y="526187"/>
                                </a:cubicBezTo>
                                <a:cubicBezTo>
                                  <a:pt x="348615" y="842061"/>
                                  <a:pt x="117081" y="1278966"/>
                                  <a:pt x="67501" y="1777949"/>
                                </a:cubicBezTo>
                                <a:cubicBezTo>
                                  <a:pt x="0" y="2456993"/>
                                  <a:pt x="285306" y="3089758"/>
                                  <a:pt x="774306" y="3494342"/>
                                </a:cubicBezTo>
                                <a:cubicBezTo>
                                  <a:pt x="742696" y="3355239"/>
                                  <a:pt x="726148" y="3212897"/>
                                  <a:pt x="725056" y="3069984"/>
                                </a:cubicBezTo>
                                <a:cubicBezTo>
                                  <a:pt x="725043" y="3069387"/>
                                  <a:pt x="725018" y="3068790"/>
                                  <a:pt x="725018" y="30682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7244" y="32518"/>
                            <a:ext cx="26627" cy="31268"/>
                          </a:xfrm>
                          <a:custGeom>
                            <a:avLst/>
                            <a:gdLst>
                              <a:gd name="T0" fmla="*/ 307708 w 2662644"/>
                              <a:gd name="T1" fmla="*/ 0 h 3126880"/>
                              <a:gd name="T2" fmla="*/ 330314 w 2662644"/>
                              <a:gd name="T3" fmla="*/ 836778 h 3126880"/>
                              <a:gd name="T4" fmla="*/ 805472 w 2662644"/>
                              <a:gd name="T5" fmla="*/ 1560614 h 3126880"/>
                              <a:gd name="T6" fmla="*/ 1497318 w 2662644"/>
                              <a:gd name="T7" fmla="*/ 1935607 h 3126880"/>
                              <a:gd name="T8" fmla="*/ 1497622 w 2662644"/>
                              <a:gd name="T9" fmla="*/ 1936166 h 3126880"/>
                              <a:gd name="T10" fmla="*/ 1497889 w 2662644"/>
                              <a:gd name="T11" fmla="*/ 1936750 h 3126880"/>
                              <a:gd name="T12" fmla="*/ 1498194 w 2662644"/>
                              <a:gd name="T13" fmla="*/ 1937321 h 3126880"/>
                              <a:gd name="T14" fmla="*/ 1513904 w 2662644"/>
                              <a:gd name="T15" fmla="*/ 1967344 h 3126880"/>
                              <a:gd name="T16" fmla="*/ 1530312 w 2662644"/>
                              <a:gd name="T17" fmla="*/ 1996834 h 3126880"/>
                              <a:gd name="T18" fmla="*/ 1547368 w 2662644"/>
                              <a:gd name="T19" fmla="*/ 2025739 h 3126880"/>
                              <a:gd name="T20" fmla="*/ 1581493 w 2662644"/>
                              <a:gd name="T21" fmla="*/ 2083550 h 3126880"/>
                              <a:gd name="T22" fmla="*/ 1618221 w 2662644"/>
                              <a:gd name="T23" fmla="*/ 2139073 h 3126880"/>
                              <a:gd name="T24" fmla="*/ 1657363 w 2662644"/>
                              <a:gd name="T25" fmla="*/ 2192236 h 3126880"/>
                              <a:gd name="T26" fmla="*/ 1745412 w 2662644"/>
                              <a:gd name="T27" fmla="*/ 2311844 h 3126880"/>
                              <a:gd name="T28" fmla="*/ 1845590 w 2662644"/>
                              <a:gd name="T29" fmla="*/ 2419490 h 3126880"/>
                              <a:gd name="T30" fmla="*/ 1955343 w 2662644"/>
                              <a:gd name="T31" fmla="*/ 2514168 h 3126880"/>
                              <a:gd name="T32" fmla="*/ 1991932 w 2662644"/>
                              <a:gd name="T33" fmla="*/ 2545728 h 3126880"/>
                              <a:gd name="T34" fmla="*/ 2029587 w 2662644"/>
                              <a:gd name="T35" fmla="*/ 2575852 h 3126880"/>
                              <a:gd name="T36" fmla="*/ 2068208 w 2662644"/>
                              <a:gd name="T37" fmla="*/ 2604503 h 3126880"/>
                              <a:gd name="T38" fmla="*/ 2158315 w 2662644"/>
                              <a:gd name="T39" fmla="*/ 2671356 h 3126880"/>
                              <a:gd name="T40" fmla="*/ 2253704 w 2662644"/>
                              <a:gd name="T41" fmla="*/ 2730182 h 3126880"/>
                              <a:gd name="T42" fmla="*/ 2353183 w 2662644"/>
                              <a:gd name="T43" fmla="*/ 2780538 h 3126880"/>
                              <a:gd name="T44" fmla="*/ 2353437 w 2662644"/>
                              <a:gd name="T45" fmla="*/ 2780652 h 3126880"/>
                              <a:gd name="T46" fmla="*/ 2353691 w 2662644"/>
                              <a:gd name="T47" fmla="*/ 2780767 h 3126880"/>
                              <a:gd name="T48" fmla="*/ 2353945 w 2662644"/>
                              <a:gd name="T49" fmla="*/ 2780906 h 3126880"/>
                              <a:gd name="T50" fmla="*/ 2438972 w 2662644"/>
                              <a:gd name="T51" fmla="*/ 2823896 h 3126880"/>
                              <a:gd name="T52" fmla="*/ 2526970 w 2662644"/>
                              <a:gd name="T53" fmla="*/ 2860701 h 3126880"/>
                              <a:gd name="T54" fmla="*/ 2617204 w 2662644"/>
                              <a:gd name="T55" fmla="*/ 2891028 h 3126880"/>
                              <a:gd name="T56" fmla="*/ 2632291 w 2662644"/>
                              <a:gd name="T57" fmla="*/ 2896095 h 3126880"/>
                              <a:gd name="T58" fmla="*/ 2647430 w 2662644"/>
                              <a:gd name="T59" fmla="*/ 2900985 h 3126880"/>
                              <a:gd name="T60" fmla="*/ 2662644 w 2662644"/>
                              <a:gd name="T61" fmla="*/ 2905684 h 3126880"/>
                              <a:gd name="T62" fmla="*/ 2067751 w 2662644"/>
                              <a:gd name="T63" fmla="*/ 3126880 h 3126880"/>
                              <a:gd name="T64" fmla="*/ 1377112 w 2662644"/>
                              <a:gd name="T65" fmla="*/ 3057576 h 3126880"/>
                              <a:gd name="T66" fmla="*/ 822782 w 2662644"/>
                              <a:gd name="T67" fmla="*/ 2659608 h 3126880"/>
                              <a:gd name="T68" fmla="*/ 415442 w 2662644"/>
                              <a:gd name="T69" fmla="*/ 2367166 h 3126880"/>
                              <a:gd name="T70" fmla="*/ 152857 w 2662644"/>
                              <a:gd name="T71" fmla="*/ 1948218 h 3126880"/>
                              <a:gd name="T72" fmla="*/ 49835 w 2662644"/>
                              <a:gd name="T73" fmla="*/ 1494879 h 3126880"/>
                              <a:gd name="T74" fmla="*/ 18225 w 2662644"/>
                              <a:gd name="T75" fmla="*/ 1355776 h 3126880"/>
                              <a:gd name="T76" fmla="*/ 1676 w 2662644"/>
                              <a:gd name="T77" fmla="*/ 1213434 h 3126880"/>
                              <a:gd name="T78" fmla="*/ 584 w 2662644"/>
                              <a:gd name="T79" fmla="*/ 1070521 h 3126880"/>
                              <a:gd name="T80" fmla="*/ 572 w 2662644"/>
                              <a:gd name="T81" fmla="*/ 1069924 h 3126880"/>
                              <a:gd name="T82" fmla="*/ 546 w 2662644"/>
                              <a:gd name="T83" fmla="*/ 1069327 h 3126880"/>
                              <a:gd name="T84" fmla="*/ 546 w 2662644"/>
                              <a:gd name="T85" fmla="*/ 1068743 h 3126880"/>
                              <a:gd name="T86" fmla="*/ 0 w 2662644"/>
                              <a:gd name="T87" fmla="*/ 989013 h 3126880"/>
                              <a:gd name="T88" fmla="*/ 4280 w 2662644"/>
                              <a:gd name="T89" fmla="*/ 909117 h 3126880"/>
                              <a:gd name="T90" fmla="*/ 13449 w 2662644"/>
                              <a:gd name="T91" fmla="*/ 829501 h 3126880"/>
                              <a:gd name="T92" fmla="*/ 17120 w 2662644"/>
                              <a:gd name="T93" fmla="*/ 797649 h 3126880"/>
                              <a:gd name="T94" fmla="*/ 21577 w 2662644"/>
                              <a:gd name="T95" fmla="*/ 765848 h 3126880"/>
                              <a:gd name="T96" fmla="*/ 26810 w 2662644"/>
                              <a:gd name="T97" fmla="*/ 734123 h 3126880"/>
                              <a:gd name="T98" fmla="*/ 68720 w 2662644"/>
                              <a:gd name="T99" fmla="*/ 480314 h 3126880"/>
                              <a:gd name="T100" fmla="*/ 161036 w 2662644"/>
                              <a:gd name="T101" fmla="*/ 231318 h 3126880"/>
                              <a:gd name="T102" fmla="*/ 306248 w 2662644"/>
                              <a:gd name="T103" fmla="*/ 2248 h 3126880"/>
                              <a:gd name="T104" fmla="*/ 306731 w 2662644"/>
                              <a:gd name="T105" fmla="*/ 1498 h 3126880"/>
                              <a:gd name="T106" fmla="*/ 307238 w 2662644"/>
                              <a:gd name="T107" fmla="*/ 762 h 3126880"/>
                              <a:gd name="T108" fmla="*/ 307708 w 2662644"/>
                              <a:gd name="T109" fmla="*/ 0 h 3126880"/>
                              <a:gd name="T110" fmla="*/ 0 w 2662644"/>
                              <a:gd name="T111" fmla="*/ 0 h 3126880"/>
                              <a:gd name="T112" fmla="*/ 2662644 w 2662644"/>
                              <a:gd name="T113" fmla="*/ 3126880 h 3126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62644" h="3126880">
                                <a:moveTo>
                                  <a:pt x="307708" y="0"/>
                                </a:moveTo>
                                <a:cubicBezTo>
                                  <a:pt x="330314" y="836778"/>
                                  <a:pt x="805472" y="1560614"/>
                                  <a:pt x="1497318" y="1935607"/>
                                </a:cubicBezTo>
                                <a:cubicBezTo>
                                  <a:pt x="1497622" y="1936166"/>
                                  <a:pt x="1497889" y="1936750"/>
                                  <a:pt x="1498194" y="1937321"/>
                                </a:cubicBezTo>
                                <a:cubicBezTo>
                                  <a:pt x="1513904" y="1967344"/>
                                  <a:pt x="1530312" y="1996834"/>
                                  <a:pt x="1547368" y="2025739"/>
                                </a:cubicBezTo>
                                <a:cubicBezTo>
                                  <a:pt x="1581493" y="2083550"/>
                                  <a:pt x="1618221" y="2139073"/>
                                  <a:pt x="1657363" y="2192236"/>
                                </a:cubicBezTo>
                                <a:cubicBezTo>
                                  <a:pt x="1745412" y="2311844"/>
                                  <a:pt x="1845590" y="2419490"/>
                                  <a:pt x="1955343" y="2514168"/>
                                </a:cubicBezTo>
                                <a:cubicBezTo>
                                  <a:pt x="1991932" y="2545728"/>
                                  <a:pt x="2029587" y="2575852"/>
                                  <a:pt x="2068208" y="2604503"/>
                                </a:cubicBezTo>
                                <a:cubicBezTo>
                                  <a:pt x="2158315" y="2671356"/>
                                  <a:pt x="2253704" y="2730182"/>
                                  <a:pt x="2353183" y="2780538"/>
                                </a:cubicBezTo>
                                <a:cubicBezTo>
                                  <a:pt x="2353437" y="2780652"/>
                                  <a:pt x="2353691" y="2780767"/>
                                  <a:pt x="2353945" y="2780906"/>
                                </a:cubicBezTo>
                                <a:cubicBezTo>
                                  <a:pt x="2438972" y="2823896"/>
                                  <a:pt x="2526970" y="2860701"/>
                                  <a:pt x="2617204" y="2891028"/>
                                </a:cubicBezTo>
                                <a:cubicBezTo>
                                  <a:pt x="2632291" y="2896095"/>
                                  <a:pt x="2647430" y="2900985"/>
                                  <a:pt x="2662644" y="2905684"/>
                                </a:cubicBezTo>
                                <a:cubicBezTo>
                                  <a:pt x="2067751" y="3126880"/>
                                  <a:pt x="1377112" y="3057576"/>
                                  <a:pt x="822782" y="2659608"/>
                                </a:cubicBezTo>
                                <a:cubicBezTo>
                                  <a:pt x="415442" y="2367166"/>
                                  <a:pt x="152857" y="1948218"/>
                                  <a:pt x="49835" y="1494879"/>
                                </a:cubicBezTo>
                                <a:cubicBezTo>
                                  <a:pt x="18225" y="1355776"/>
                                  <a:pt x="1676" y="1213434"/>
                                  <a:pt x="584" y="1070521"/>
                                </a:cubicBezTo>
                                <a:cubicBezTo>
                                  <a:pt x="572" y="1069924"/>
                                  <a:pt x="546" y="1069327"/>
                                  <a:pt x="546" y="1068743"/>
                                </a:cubicBezTo>
                                <a:cubicBezTo>
                                  <a:pt x="0" y="989013"/>
                                  <a:pt x="4280" y="909117"/>
                                  <a:pt x="13449" y="829501"/>
                                </a:cubicBezTo>
                                <a:cubicBezTo>
                                  <a:pt x="17120" y="797649"/>
                                  <a:pt x="21577" y="765848"/>
                                  <a:pt x="26810" y="734123"/>
                                </a:cubicBezTo>
                                <a:cubicBezTo>
                                  <a:pt x="68720" y="480314"/>
                                  <a:pt x="161036" y="231318"/>
                                  <a:pt x="306248" y="2248"/>
                                </a:cubicBezTo>
                                <a:cubicBezTo>
                                  <a:pt x="306731" y="1498"/>
                                  <a:pt x="307238" y="762"/>
                                  <a:pt x="3077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7244" y="32518"/>
                            <a:ext cx="26627" cy="31268"/>
                          </a:xfrm>
                          <a:custGeom>
                            <a:avLst/>
                            <a:gdLst>
                              <a:gd name="T0" fmla="*/ 2353945 w 2662644"/>
                              <a:gd name="T1" fmla="*/ 2780906 h 3126880"/>
                              <a:gd name="T2" fmla="*/ 2353691 w 2662644"/>
                              <a:gd name="T3" fmla="*/ 2780767 h 3126880"/>
                              <a:gd name="T4" fmla="*/ 2353437 w 2662644"/>
                              <a:gd name="T5" fmla="*/ 2780652 h 3126880"/>
                              <a:gd name="T6" fmla="*/ 2353183 w 2662644"/>
                              <a:gd name="T7" fmla="*/ 2780538 h 3126880"/>
                              <a:gd name="T8" fmla="*/ 2253704 w 2662644"/>
                              <a:gd name="T9" fmla="*/ 2730182 h 3126880"/>
                              <a:gd name="T10" fmla="*/ 2158315 w 2662644"/>
                              <a:gd name="T11" fmla="*/ 2671356 h 3126880"/>
                              <a:gd name="T12" fmla="*/ 2068208 w 2662644"/>
                              <a:gd name="T13" fmla="*/ 2604503 h 3126880"/>
                              <a:gd name="T14" fmla="*/ 2029587 w 2662644"/>
                              <a:gd name="T15" fmla="*/ 2575852 h 3126880"/>
                              <a:gd name="T16" fmla="*/ 1991932 w 2662644"/>
                              <a:gd name="T17" fmla="*/ 2545728 h 3126880"/>
                              <a:gd name="T18" fmla="*/ 1955343 w 2662644"/>
                              <a:gd name="T19" fmla="*/ 2514168 h 3126880"/>
                              <a:gd name="T20" fmla="*/ 1845590 w 2662644"/>
                              <a:gd name="T21" fmla="*/ 2419490 h 3126880"/>
                              <a:gd name="T22" fmla="*/ 1745412 w 2662644"/>
                              <a:gd name="T23" fmla="*/ 2311844 h 3126880"/>
                              <a:gd name="T24" fmla="*/ 1657363 w 2662644"/>
                              <a:gd name="T25" fmla="*/ 2192236 h 3126880"/>
                              <a:gd name="T26" fmla="*/ 1618221 w 2662644"/>
                              <a:gd name="T27" fmla="*/ 2139073 h 3126880"/>
                              <a:gd name="T28" fmla="*/ 1581493 w 2662644"/>
                              <a:gd name="T29" fmla="*/ 2083550 h 3126880"/>
                              <a:gd name="T30" fmla="*/ 1547368 w 2662644"/>
                              <a:gd name="T31" fmla="*/ 2025739 h 3126880"/>
                              <a:gd name="T32" fmla="*/ 1530312 w 2662644"/>
                              <a:gd name="T33" fmla="*/ 1996834 h 3126880"/>
                              <a:gd name="T34" fmla="*/ 1513904 w 2662644"/>
                              <a:gd name="T35" fmla="*/ 1967344 h 3126880"/>
                              <a:gd name="T36" fmla="*/ 1498194 w 2662644"/>
                              <a:gd name="T37" fmla="*/ 1937321 h 3126880"/>
                              <a:gd name="T38" fmla="*/ 1497889 w 2662644"/>
                              <a:gd name="T39" fmla="*/ 1936750 h 3126880"/>
                              <a:gd name="T40" fmla="*/ 1497622 w 2662644"/>
                              <a:gd name="T41" fmla="*/ 1936166 h 3126880"/>
                              <a:gd name="T42" fmla="*/ 1497318 w 2662644"/>
                              <a:gd name="T43" fmla="*/ 1935607 h 3126880"/>
                              <a:gd name="T44" fmla="*/ 805472 w 2662644"/>
                              <a:gd name="T45" fmla="*/ 1560614 h 3126880"/>
                              <a:gd name="T46" fmla="*/ 330314 w 2662644"/>
                              <a:gd name="T47" fmla="*/ 836778 h 3126880"/>
                              <a:gd name="T48" fmla="*/ 307708 w 2662644"/>
                              <a:gd name="T49" fmla="*/ 0 h 3126880"/>
                              <a:gd name="T50" fmla="*/ 307238 w 2662644"/>
                              <a:gd name="T51" fmla="*/ 762 h 3126880"/>
                              <a:gd name="T52" fmla="*/ 306731 w 2662644"/>
                              <a:gd name="T53" fmla="*/ 1498 h 3126880"/>
                              <a:gd name="T54" fmla="*/ 306248 w 2662644"/>
                              <a:gd name="T55" fmla="*/ 2248 h 3126880"/>
                              <a:gd name="T56" fmla="*/ 161036 w 2662644"/>
                              <a:gd name="T57" fmla="*/ 231318 h 3126880"/>
                              <a:gd name="T58" fmla="*/ 68720 w 2662644"/>
                              <a:gd name="T59" fmla="*/ 480314 h 3126880"/>
                              <a:gd name="T60" fmla="*/ 26810 w 2662644"/>
                              <a:gd name="T61" fmla="*/ 734123 h 3126880"/>
                              <a:gd name="T62" fmla="*/ 21577 w 2662644"/>
                              <a:gd name="T63" fmla="*/ 765848 h 3126880"/>
                              <a:gd name="T64" fmla="*/ 17120 w 2662644"/>
                              <a:gd name="T65" fmla="*/ 797649 h 3126880"/>
                              <a:gd name="T66" fmla="*/ 13449 w 2662644"/>
                              <a:gd name="T67" fmla="*/ 829501 h 3126880"/>
                              <a:gd name="T68" fmla="*/ 4280 w 2662644"/>
                              <a:gd name="T69" fmla="*/ 909117 h 3126880"/>
                              <a:gd name="T70" fmla="*/ 0 w 2662644"/>
                              <a:gd name="T71" fmla="*/ 989013 h 3126880"/>
                              <a:gd name="T72" fmla="*/ 546 w 2662644"/>
                              <a:gd name="T73" fmla="*/ 1068743 h 3126880"/>
                              <a:gd name="T74" fmla="*/ 546 w 2662644"/>
                              <a:gd name="T75" fmla="*/ 1069327 h 3126880"/>
                              <a:gd name="T76" fmla="*/ 572 w 2662644"/>
                              <a:gd name="T77" fmla="*/ 1069924 h 3126880"/>
                              <a:gd name="T78" fmla="*/ 584 w 2662644"/>
                              <a:gd name="T79" fmla="*/ 1070521 h 3126880"/>
                              <a:gd name="T80" fmla="*/ 1676 w 2662644"/>
                              <a:gd name="T81" fmla="*/ 1213434 h 3126880"/>
                              <a:gd name="T82" fmla="*/ 18225 w 2662644"/>
                              <a:gd name="T83" fmla="*/ 1355776 h 3126880"/>
                              <a:gd name="T84" fmla="*/ 49835 w 2662644"/>
                              <a:gd name="T85" fmla="*/ 1494879 h 3126880"/>
                              <a:gd name="T86" fmla="*/ 152857 w 2662644"/>
                              <a:gd name="T87" fmla="*/ 1948218 h 3126880"/>
                              <a:gd name="T88" fmla="*/ 415442 w 2662644"/>
                              <a:gd name="T89" fmla="*/ 2367166 h 3126880"/>
                              <a:gd name="T90" fmla="*/ 822782 w 2662644"/>
                              <a:gd name="T91" fmla="*/ 2659608 h 3126880"/>
                              <a:gd name="T92" fmla="*/ 1377112 w 2662644"/>
                              <a:gd name="T93" fmla="*/ 3057576 h 3126880"/>
                              <a:gd name="T94" fmla="*/ 2067751 w 2662644"/>
                              <a:gd name="T95" fmla="*/ 3126880 h 3126880"/>
                              <a:gd name="T96" fmla="*/ 2662644 w 2662644"/>
                              <a:gd name="T97" fmla="*/ 2905684 h 3126880"/>
                              <a:gd name="T98" fmla="*/ 2647430 w 2662644"/>
                              <a:gd name="T99" fmla="*/ 2900985 h 3126880"/>
                              <a:gd name="T100" fmla="*/ 2632291 w 2662644"/>
                              <a:gd name="T101" fmla="*/ 2896095 h 3126880"/>
                              <a:gd name="T102" fmla="*/ 2617204 w 2662644"/>
                              <a:gd name="T103" fmla="*/ 2891028 h 3126880"/>
                              <a:gd name="T104" fmla="*/ 2526970 w 2662644"/>
                              <a:gd name="T105" fmla="*/ 2860701 h 3126880"/>
                              <a:gd name="T106" fmla="*/ 2438972 w 2662644"/>
                              <a:gd name="T107" fmla="*/ 2823896 h 3126880"/>
                              <a:gd name="T108" fmla="*/ 2353945 w 2662644"/>
                              <a:gd name="T109" fmla="*/ 2780906 h 3126880"/>
                              <a:gd name="T110" fmla="*/ 0 w 2662644"/>
                              <a:gd name="T111" fmla="*/ 0 h 3126880"/>
                              <a:gd name="T112" fmla="*/ 2662644 w 2662644"/>
                              <a:gd name="T113" fmla="*/ 3126880 h 3126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62644" h="3126880">
                                <a:moveTo>
                                  <a:pt x="2353945" y="2780906"/>
                                </a:moveTo>
                                <a:cubicBezTo>
                                  <a:pt x="2353691" y="2780767"/>
                                  <a:pt x="2353437" y="2780652"/>
                                  <a:pt x="2353183" y="2780538"/>
                                </a:cubicBezTo>
                                <a:cubicBezTo>
                                  <a:pt x="2253704" y="2730182"/>
                                  <a:pt x="2158315" y="2671356"/>
                                  <a:pt x="2068208" y="2604503"/>
                                </a:cubicBezTo>
                                <a:cubicBezTo>
                                  <a:pt x="2029587" y="2575852"/>
                                  <a:pt x="1991932" y="2545728"/>
                                  <a:pt x="1955343" y="2514168"/>
                                </a:cubicBezTo>
                                <a:cubicBezTo>
                                  <a:pt x="1845590" y="2419490"/>
                                  <a:pt x="1745412" y="2311844"/>
                                  <a:pt x="1657363" y="2192236"/>
                                </a:cubicBezTo>
                                <a:cubicBezTo>
                                  <a:pt x="1618221" y="2139073"/>
                                  <a:pt x="1581493" y="2083550"/>
                                  <a:pt x="1547368" y="2025739"/>
                                </a:cubicBezTo>
                                <a:cubicBezTo>
                                  <a:pt x="1530312" y="1996834"/>
                                  <a:pt x="1513904" y="1967344"/>
                                  <a:pt x="1498194" y="1937321"/>
                                </a:cubicBezTo>
                                <a:cubicBezTo>
                                  <a:pt x="1497889" y="1936750"/>
                                  <a:pt x="1497622" y="1936166"/>
                                  <a:pt x="1497318" y="1935607"/>
                                </a:cubicBezTo>
                                <a:cubicBezTo>
                                  <a:pt x="805472" y="1560614"/>
                                  <a:pt x="330314" y="836778"/>
                                  <a:pt x="307708" y="0"/>
                                </a:cubicBezTo>
                                <a:cubicBezTo>
                                  <a:pt x="307238" y="762"/>
                                  <a:pt x="306731" y="1498"/>
                                  <a:pt x="306248" y="2248"/>
                                </a:cubicBezTo>
                                <a:cubicBezTo>
                                  <a:pt x="161036" y="231318"/>
                                  <a:pt x="68720" y="480314"/>
                                  <a:pt x="26810" y="734123"/>
                                </a:cubicBezTo>
                                <a:cubicBezTo>
                                  <a:pt x="21577" y="765848"/>
                                  <a:pt x="17120" y="797649"/>
                                  <a:pt x="13449" y="829501"/>
                                </a:cubicBezTo>
                                <a:cubicBezTo>
                                  <a:pt x="4280" y="909117"/>
                                  <a:pt x="0" y="989013"/>
                                  <a:pt x="546" y="1068743"/>
                                </a:cubicBezTo>
                                <a:cubicBezTo>
                                  <a:pt x="546" y="1069327"/>
                                  <a:pt x="572" y="1069924"/>
                                  <a:pt x="584" y="1070521"/>
                                </a:cubicBezTo>
                                <a:cubicBezTo>
                                  <a:pt x="1676" y="1213434"/>
                                  <a:pt x="18225" y="1355776"/>
                                  <a:pt x="49835" y="1494879"/>
                                </a:cubicBezTo>
                                <a:cubicBezTo>
                                  <a:pt x="152857" y="1948218"/>
                                  <a:pt x="415442" y="2367166"/>
                                  <a:pt x="822782" y="2659608"/>
                                </a:cubicBezTo>
                                <a:cubicBezTo>
                                  <a:pt x="1377112" y="3057576"/>
                                  <a:pt x="2067751" y="3126880"/>
                                  <a:pt x="2662644" y="2905684"/>
                                </a:cubicBezTo>
                                <a:cubicBezTo>
                                  <a:pt x="2647430" y="2900985"/>
                                  <a:pt x="2632291" y="2896095"/>
                                  <a:pt x="2617204" y="2891028"/>
                                </a:cubicBezTo>
                                <a:cubicBezTo>
                                  <a:pt x="2526970" y="2860701"/>
                                  <a:pt x="2438972" y="2823896"/>
                                  <a:pt x="2353945" y="278090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22218" y="46001"/>
                            <a:ext cx="36935" cy="16948"/>
                          </a:xfrm>
                          <a:custGeom>
                            <a:avLst/>
                            <a:gdLst>
                              <a:gd name="T0" fmla="*/ 3693503 w 3693503"/>
                              <a:gd name="T1" fmla="*/ 0 h 1694790"/>
                              <a:gd name="T2" fmla="*/ 3587611 w 3693503"/>
                              <a:gd name="T3" fmla="*/ 625767 h 1694790"/>
                              <a:gd name="T4" fmla="*/ 3182290 w 3693503"/>
                              <a:gd name="T5" fmla="*/ 1189241 h 1694790"/>
                              <a:gd name="T6" fmla="*/ 2560460 w 3693503"/>
                              <a:gd name="T7" fmla="*/ 1470317 h 1694790"/>
                              <a:gd name="T8" fmla="*/ 2103539 w 3693503"/>
                              <a:gd name="T9" fmla="*/ 1676857 h 1694790"/>
                              <a:gd name="T10" fmla="*/ 1609420 w 3693503"/>
                              <a:gd name="T11" fmla="*/ 1694790 h 1694790"/>
                              <a:gd name="T12" fmla="*/ 1165314 w 3693503"/>
                              <a:gd name="T13" fmla="*/ 1557338 h 1694790"/>
                              <a:gd name="T14" fmla="*/ 1150112 w 3693503"/>
                              <a:gd name="T15" fmla="*/ 1552639 h 1694790"/>
                              <a:gd name="T16" fmla="*/ 1134961 w 3693503"/>
                              <a:gd name="T17" fmla="*/ 1547749 h 1694790"/>
                              <a:gd name="T18" fmla="*/ 1119886 w 3693503"/>
                              <a:gd name="T19" fmla="*/ 1542682 h 1694790"/>
                              <a:gd name="T20" fmla="*/ 1029640 w 3693503"/>
                              <a:gd name="T21" fmla="*/ 1512354 h 1694790"/>
                              <a:gd name="T22" fmla="*/ 941654 w 3693503"/>
                              <a:gd name="T23" fmla="*/ 1475550 h 1694790"/>
                              <a:gd name="T24" fmla="*/ 856615 w 3693503"/>
                              <a:gd name="T25" fmla="*/ 1432560 h 1694790"/>
                              <a:gd name="T26" fmla="*/ 856361 w 3693503"/>
                              <a:gd name="T27" fmla="*/ 1432420 h 1694790"/>
                              <a:gd name="T28" fmla="*/ 856107 w 3693503"/>
                              <a:gd name="T29" fmla="*/ 1432306 h 1694790"/>
                              <a:gd name="T30" fmla="*/ 855853 w 3693503"/>
                              <a:gd name="T31" fmla="*/ 1432192 h 1694790"/>
                              <a:gd name="T32" fmla="*/ 756386 w 3693503"/>
                              <a:gd name="T33" fmla="*/ 1381837 h 1694790"/>
                              <a:gd name="T34" fmla="*/ 660984 w 3693503"/>
                              <a:gd name="T35" fmla="*/ 1323010 h 1694790"/>
                              <a:gd name="T36" fmla="*/ 570878 w 3693503"/>
                              <a:gd name="T37" fmla="*/ 1256157 h 1694790"/>
                              <a:gd name="T38" fmla="*/ 532257 w 3693503"/>
                              <a:gd name="T39" fmla="*/ 1227506 h 1694790"/>
                              <a:gd name="T40" fmla="*/ 494602 w 3693503"/>
                              <a:gd name="T41" fmla="*/ 1197382 h 1694790"/>
                              <a:gd name="T42" fmla="*/ 458013 w 3693503"/>
                              <a:gd name="T43" fmla="*/ 1165822 h 1694790"/>
                              <a:gd name="T44" fmla="*/ 348259 w 3693503"/>
                              <a:gd name="T45" fmla="*/ 1071144 h 1694790"/>
                              <a:gd name="T46" fmla="*/ 248082 w 3693503"/>
                              <a:gd name="T47" fmla="*/ 963499 h 1694790"/>
                              <a:gd name="T48" fmla="*/ 160033 w 3693503"/>
                              <a:gd name="T49" fmla="*/ 843890 h 1694790"/>
                              <a:gd name="T50" fmla="*/ 120904 w 3693503"/>
                              <a:gd name="T51" fmla="*/ 790728 h 1694790"/>
                              <a:gd name="T52" fmla="*/ 84163 w 3693503"/>
                              <a:gd name="T53" fmla="*/ 735203 h 1694790"/>
                              <a:gd name="T54" fmla="*/ 50038 w 3693503"/>
                              <a:gd name="T55" fmla="*/ 677393 h 1694790"/>
                              <a:gd name="T56" fmla="*/ 32982 w 3693503"/>
                              <a:gd name="T57" fmla="*/ 648488 h 1694790"/>
                              <a:gd name="T58" fmla="*/ 16586 w 3693503"/>
                              <a:gd name="T59" fmla="*/ 618998 h 1694790"/>
                              <a:gd name="T60" fmla="*/ 864 w 3693503"/>
                              <a:gd name="T61" fmla="*/ 588976 h 1694790"/>
                              <a:gd name="T62" fmla="*/ 559 w 3693503"/>
                              <a:gd name="T63" fmla="*/ 588404 h 1694790"/>
                              <a:gd name="T64" fmla="*/ 292 w 3693503"/>
                              <a:gd name="T65" fmla="*/ 587820 h 1694790"/>
                              <a:gd name="T66" fmla="*/ 0 w 3693503"/>
                              <a:gd name="T67" fmla="*/ 587261 h 1694790"/>
                              <a:gd name="T68" fmla="*/ 321373 w 3693503"/>
                              <a:gd name="T69" fmla="*/ 761454 h 1694790"/>
                              <a:gd name="T70" fmla="*/ 689483 w 3693503"/>
                              <a:gd name="T71" fmla="*/ 860387 h 1694790"/>
                              <a:gd name="T72" fmla="*/ 1080707 w 3693503"/>
                              <a:gd name="T73" fmla="*/ 860387 h 1694790"/>
                              <a:gd name="T74" fmla="*/ 1516926 w 3693503"/>
                              <a:gd name="T75" fmla="*/ 860387 h 1694790"/>
                              <a:gd name="T76" fmla="*/ 1924355 w 3693503"/>
                              <a:gd name="T77" fmla="*/ 737312 h 1694790"/>
                              <a:gd name="T78" fmla="*/ 2270354 w 3693503"/>
                              <a:gd name="T79" fmla="*/ 524129 h 1694790"/>
                              <a:gd name="T80" fmla="*/ 2271116 w 3693503"/>
                              <a:gd name="T81" fmla="*/ 524167 h 1694790"/>
                              <a:gd name="T82" fmla="*/ 2271891 w 3693503"/>
                              <a:gd name="T83" fmla="*/ 524218 h 1694790"/>
                              <a:gd name="T84" fmla="*/ 2272640 w 3693503"/>
                              <a:gd name="T85" fmla="*/ 524243 h 1694790"/>
                              <a:gd name="T86" fmla="*/ 2475878 w 3693503"/>
                              <a:gd name="T87" fmla="*/ 532664 h 1694790"/>
                              <a:gd name="T88" fmla="*/ 2673947 w 3693503"/>
                              <a:gd name="T89" fmla="*/ 509727 h 1694790"/>
                              <a:gd name="T90" fmla="*/ 2861856 w 3693503"/>
                              <a:gd name="T91" fmla="*/ 459486 h 1694790"/>
                              <a:gd name="T92" fmla="*/ 2924480 w 3693503"/>
                              <a:gd name="T93" fmla="*/ 442735 h 1694790"/>
                              <a:gd name="T94" fmla="*/ 2985986 w 3693503"/>
                              <a:gd name="T95" fmla="*/ 422973 h 1694790"/>
                              <a:gd name="T96" fmla="*/ 3046171 w 3693503"/>
                              <a:gd name="T97" fmla="*/ 400317 h 1694790"/>
                              <a:gd name="T98" fmla="*/ 3076283 w 3693503"/>
                              <a:gd name="T99" fmla="*/ 388989 h 1694790"/>
                              <a:gd name="T100" fmla="*/ 3106039 w 3693503"/>
                              <a:gd name="T101" fmla="*/ 376949 h 1694790"/>
                              <a:gd name="T102" fmla="*/ 3135465 w 3693503"/>
                              <a:gd name="T103" fmla="*/ 364198 h 1694790"/>
                              <a:gd name="T104" fmla="*/ 3164865 w 3693503"/>
                              <a:gd name="T105" fmla="*/ 351448 h 1694790"/>
                              <a:gd name="T106" fmla="*/ 3193936 w 3693503"/>
                              <a:gd name="T107" fmla="*/ 337998 h 1694790"/>
                              <a:gd name="T108" fmla="*/ 3222625 w 3693503"/>
                              <a:gd name="T109" fmla="*/ 323876 h 1694790"/>
                              <a:gd name="T110" fmla="*/ 3305759 w 3693503"/>
                              <a:gd name="T111" fmla="*/ 282918 h 1694790"/>
                              <a:gd name="T112" fmla="*/ 3385693 w 3693503"/>
                              <a:gd name="T113" fmla="*/ 236182 h 1694790"/>
                              <a:gd name="T114" fmla="*/ 3461969 w 3693503"/>
                              <a:gd name="T115" fmla="*/ 184239 h 1694790"/>
                              <a:gd name="T116" fmla="*/ 3467824 w 3693503"/>
                              <a:gd name="T117" fmla="*/ 180239 h 1694790"/>
                              <a:gd name="T118" fmla="*/ 3473666 w 3693503"/>
                              <a:gd name="T119" fmla="*/ 176200 h 1694790"/>
                              <a:gd name="T120" fmla="*/ 3479483 w 3693503"/>
                              <a:gd name="T121" fmla="*/ 172148 h 1694790"/>
                              <a:gd name="T122" fmla="*/ 3554692 w 3693503"/>
                              <a:gd name="T123" fmla="*/ 119749 h 1694790"/>
                              <a:gd name="T124" fmla="*/ 3626257 w 3693503"/>
                              <a:gd name="T125" fmla="*/ 62268 h 1694790"/>
                              <a:gd name="T126" fmla="*/ 3693503 w 3693503"/>
                              <a:gd name="T127" fmla="*/ 0 h 1694790"/>
                              <a:gd name="T128" fmla="*/ 0 w 3693503"/>
                              <a:gd name="T129" fmla="*/ 0 h 1694790"/>
                              <a:gd name="T130" fmla="*/ 3693503 w 3693503"/>
                              <a:gd name="T131" fmla="*/ 1694790 h 1694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693503" h="1694790">
                                <a:moveTo>
                                  <a:pt x="3693503" y="0"/>
                                </a:moveTo>
                                <a:cubicBezTo>
                                  <a:pt x="3587611" y="625767"/>
                                  <a:pt x="3182290" y="1189241"/>
                                  <a:pt x="2560460" y="1470317"/>
                                </a:cubicBezTo>
                                <a:cubicBezTo>
                                  <a:pt x="2103539" y="1676857"/>
                                  <a:pt x="1609420" y="1694790"/>
                                  <a:pt x="1165314" y="1557338"/>
                                </a:cubicBezTo>
                                <a:cubicBezTo>
                                  <a:pt x="1150112" y="1552639"/>
                                  <a:pt x="1134961" y="1547749"/>
                                  <a:pt x="1119886" y="1542682"/>
                                </a:cubicBezTo>
                                <a:cubicBezTo>
                                  <a:pt x="1029640" y="1512354"/>
                                  <a:pt x="941654" y="1475550"/>
                                  <a:pt x="856615" y="1432560"/>
                                </a:cubicBezTo>
                                <a:cubicBezTo>
                                  <a:pt x="856361" y="1432420"/>
                                  <a:pt x="856107" y="1432306"/>
                                  <a:pt x="855853" y="1432192"/>
                                </a:cubicBezTo>
                                <a:cubicBezTo>
                                  <a:pt x="756386" y="1381837"/>
                                  <a:pt x="660984" y="1323010"/>
                                  <a:pt x="570878" y="1256157"/>
                                </a:cubicBezTo>
                                <a:cubicBezTo>
                                  <a:pt x="532257" y="1227506"/>
                                  <a:pt x="494602" y="1197382"/>
                                  <a:pt x="458013" y="1165822"/>
                                </a:cubicBezTo>
                                <a:cubicBezTo>
                                  <a:pt x="348259" y="1071144"/>
                                  <a:pt x="248082" y="963499"/>
                                  <a:pt x="160033" y="843890"/>
                                </a:cubicBezTo>
                                <a:cubicBezTo>
                                  <a:pt x="120904" y="790728"/>
                                  <a:pt x="84163" y="735203"/>
                                  <a:pt x="50038" y="677393"/>
                                </a:cubicBezTo>
                                <a:cubicBezTo>
                                  <a:pt x="32982" y="648488"/>
                                  <a:pt x="16586" y="618998"/>
                                  <a:pt x="864" y="588976"/>
                                </a:cubicBezTo>
                                <a:cubicBezTo>
                                  <a:pt x="559" y="588404"/>
                                  <a:pt x="292" y="587820"/>
                                  <a:pt x="0" y="587261"/>
                                </a:cubicBezTo>
                                <a:cubicBezTo>
                                  <a:pt x="321373" y="761454"/>
                                  <a:pt x="689483" y="860387"/>
                                  <a:pt x="1080707" y="860387"/>
                                </a:cubicBezTo>
                                <a:cubicBezTo>
                                  <a:pt x="1516926" y="860387"/>
                                  <a:pt x="1924355" y="737312"/>
                                  <a:pt x="2270354" y="524129"/>
                                </a:cubicBezTo>
                                <a:cubicBezTo>
                                  <a:pt x="2271116" y="524167"/>
                                  <a:pt x="2271891" y="524218"/>
                                  <a:pt x="2272640" y="524243"/>
                                </a:cubicBezTo>
                                <a:cubicBezTo>
                                  <a:pt x="2475878" y="532664"/>
                                  <a:pt x="2673947" y="509727"/>
                                  <a:pt x="2861856" y="459486"/>
                                </a:cubicBezTo>
                                <a:cubicBezTo>
                                  <a:pt x="2924480" y="442735"/>
                                  <a:pt x="2985986" y="422973"/>
                                  <a:pt x="3046171" y="400317"/>
                                </a:cubicBezTo>
                                <a:cubicBezTo>
                                  <a:pt x="3076283" y="388989"/>
                                  <a:pt x="3106039" y="376949"/>
                                  <a:pt x="3135465" y="364198"/>
                                </a:cubicBezTo>
                                <a:cubicBezTo>
                                  <a:pt x="3164865" y="351448"/>
                                  <a:pt x="3193936" y="337998"/>
                                  <a:pt x="3222625" y="323876"/>
                                </a:cubicBezTo>
                                <a:cubicBezTo>
                                  <a:pt x="3305759" y="282918"/>
                                  <a:pt x="3385693" y="236182"/>
                                  <a:pt x="3461969" y="184239"/>
                                </a:cubicBezTo>
                                <a:cubicBezTo>
                                  <a:pt x="3467824" y="180239"/>
                                  <a:pt x="3473666" y="176200"/>
                                  <a:pt x="3479483" y="172148"/>
                                </a:cubicBezTo>
                                <a:cubicBezTo>
                                  <a:pt x="3554692" y="119749"/>
                                  <a:pt x="3626257" y="62268"/>
                                  <a:pt x="3693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22218" y="46001"/>
                            <a:ext cx="36935" cy="16948"/>
                          </a:xfrm>
                          <a:custGeom>
                            <a:avLst/>
                            <a:gdLst>
                              <a:gd name="T0" fmla="*/ 3222625 w 3693503"/>
                              <a:gd name="T1" fmla="*/ 323876 h 1694790"/>
                              <a:gd name="T2" fmla="*/ 3193936 w 3693503"/>
                              <a:gd name="T3" fmla="*/ 337998 h 1694790"/>
                              <a:gd name="T4" fmla="*/ 3164865 w 3693503"/>
                              <a:gd name="T5" fmla="*/ 351448 h 1694790"/>
                              <a:gd name="T6" fmla="*/ 3135465 w 3693503"/>
                              <a:gd name="T7" fmla="*/ 364198 h 1694790"/>
                              <a:gd name="T8" fmla="*/ 3106039 w 3693503"/>
                              <a:gd name="T9" fmla="*/ 376949 h 1694790"/>
                              <a:gd name="T10" fmla="*/ 3076283 w 3693503"/>
                              <a:gd name="T11" fmla="*/ 388989 h 1694790"/>
                              <a:gd name="T12" fmla="*/ 3046171 w 3693503"/>
                              <a:gd name="T13" fmla="*/ 400317 h 1694790"/>
                              <a:gd name="T14" fmla="*/ 2985986 w 3693503"/>
                              <a:gd name="T15" fmla="*/ 422973 h 1694790"/>
                              <a:gd name="T16" fmla="*/ 2924480 w 3693503"/>
                              <a:gd name="T17" fmla="*/ 442735 h 1694790"/>
                              <a:gd name="T18" fmla="*/ 2861856 w 3693503"/>
                              <a:gd name="T19" fmla="*/ 459486 h 1694790"/>
                              <a:gd name="T20" fmla="*/ 2673947 w 3693503"/>
                              <a:gd name="T21" fmla="*/ 509727 h 1694790"/>
                              <a:gd name="T22" fmla="*/ 2475878 w 3693503"/>
                              <a:gd name="T23" fmla="*/ 532664 h 1694790"/>
                              <a:gd name="T24" fmla="*/ 2272640 w 3693503"/>
                              <a:gd name="T25" fmla="*/ 524243 h 1694790"/>
                              <a:gd name="T26" fmla="*/ 2271891 w 3693503"/>
                              <a:gd name="T27" fmla="*/ 524218 h 1694790"/>
                              <a:gd name="T28" fmla="*/ 2271116 w 3693503"/>
                              <a:gd name="T29" fmla="*/ 524167 h 1694790"/>
                              <a:gd name="T30" fmla="*/ 2270354 w 3693503"/>
                              <a:gd name="T31" fmla="*/ 524129 h 1694790"/>
                              <a:gd name="T32" fmla="*/ 1924355 w 3693503"/>
                              <a:gd name="T33" fmla="*/ 737312 h 1694790"/>
                              <a:gd name="T34" fmla="*/ 1516926 w 3693503"/>
                              <a:gd name="T35" fmla="*/ 860387 h 1694790"/>
                              <a:gd name="T36" fmla="*/ 1080707 w 3693503"/>
                              <a:gd name="T37" fmla="*/ 860387 h 1694790"/>
                              <a:gd name="T38" fmla="*/ 689483 w 3693503"/>
                              <a:gd name="T39" fmla="*/ 860387 h 1694790"/>
                              <a:gd name="T40" fmla="*/ 321373 w 3693503"/>
                              <a:gd name="T41" fmla="*/ 761454 h 1694790"/>
                              <a:gd name="T42" fmla="*/ 0 w 3693503"/>
                              <a:gd name="T43" fmla="*/ 587261 h 1694790"/>
                              <a:gd name="T44" fmla="*/ 292 w 3693503"/>
                              <a:gd name="T45" fmla="*/ 587820 h 1694790"/>
                              <a:gd name="T46" fmla="*/ 559 w 3693503"/>
                              <a:gd name="T47" fmla="*/ 588404 h 1694790"/>
                              <a:gd name="T48" fmla="*/ 864 w 3693503"/>
                              <a:gd name="T49" fmla="*/ 588976 h 1694790"/>
                              <a:gd name="T50" fmla="*/ 16586 w 3693503"/>
                              <a:gd name="T51" fmla="*/ 618998 h 1694790"/>
                              <a:gd name="T52" fmla="*/ 32982 w 3693503"/>
                              <a:gd name="T53" fmla="*/ 648488 h 1694790"/>
                              <a:gd name="T54" fmla="*/ 50038 w 3693503"/>
                              <a:gd name="T55" fmla="*/ 677393 h 1694790"/>
                              <a:gd name="T56" fmla="*/ 84163 w 3693503"/>
                              <a:gd name="T57" fmla="*/ 735203 h 1694790"/>
                              <a:gd name="T58" fmla="*/ 120904 w 3693503"/>
                              <a:gd name="T59" fmla="*/ 790728 h 1694790"/>
                              <a:gd name="T60" fmla="*/ 160033 w 3693503"/>
                              <a:gd name="T61" fmla="*/ 843890 h 1694790"/>
                              <a:gd name="T62" fmla="*/ 248082 w 3693503"/>
                              <a:gd name="T63" fmla="*/ 963499 h 1694790"/>
                              <a:gd name="T64" fmla="*/ 348259 w 3693503"/>
                              <a:gd name="T65" fmla="*/ 1071144 h 1694790"/>
                              <a:gd name="T66" fmla="*/ 458013 w 3693503"/>
                              <a:gd name="T67" fmla="*/ 1165822 h 1694790"/>
                              <a:gd name="T68" fmla="*/ 494602 w 3693503"/>
                              <a:gd name="T69" fmla="*/ 1197382 h 1694790"/>
                              <a:gd name="T70" fmla="*/ 532257 w 3693503"/>
                              <a:gd name="T71" fmla="*/ 1227506 h 1694790"/>
                              <a:gd name="T72" fmla="*/ 570878 w 3693503"/>
                              <a:gd name="T73" fmla="*/ 1256157 h 1694790"/>
                              <a:gd name="T74" fmla="*/ 660984 w 3693503"/>
                              <a:gd name="T75" fmla="*/ 1323010 h 1694790"/>
                              <a:gd name="T76" fmla="*/ 756386 w 3693503"/>
                              <a:gd name="T77" fmla="*/ 1381837 h 1694790"/>
                              <a:gd name="T78" fmla="*/ 855853 w 3693503"/>
                              <a:gd name="T79" fmla="*/ 1432192 h 1694790"/>
                              <a:gd name="T80" fmla="*/ 856107 w 3693503"/>
                              <a:gd name="T81" fmla="*/ 1432306 h 1694790"/>
                              <a:gd name="T82" fmla="*/ 856361 w 3693503"/>
                              <a:gd name="T83" fmla="*/ 1432420 h 1694790"/>
                              <a:gd name="T84" fmla="*/ 856615 w 3693503"/>
                              <a:gd name="T85" fmla="*/ 1432560 h 1694790"/>
                              <a:gd name="T86" fmla="*/ 941654 w 3693503"/>
                              <a:gd name="T87" fmla="*/ 1475550 h 1694790"/>
                              <a:gd name="T88" fmla="*/ 1029640 w 3693503"/>
                              <a:gd name="T89" fmla="*/ 1512354 h 1694790"/>
                              <a:gd name="T90" fmla="*/ 1119886 w 3693503"/>
                              <a:gd name="T91" fmla="*/ 1542682 h 1694790"/>
                              <a:gd name="T92" fmla="*/ 1134961 w 3693503"/>
                              <a:gd name="T93" fmla="*/ 1547749 h 1694790"/>
                              <a:gd name="T94" fmla="*/ 1150112 w 3693503"/>
                              <a:gd name="T95" fmla="*/ 1552639 h 1694790"/>
                              <a:gd name="T96" fmla="*/ 1165314 w 3693503"/>
                              <a:gd name="T97" fmla="*/ 1557338 h 1694790"/>
                              <a:gd name="T98" fmla="*/ 1609420 w 3693503"/>
                              <a:gd name="T99" fmla="*/ 1694790 h 1694790"/>
                              <a:gd name="T100" fmla="*/ 2103539 w 3693503"/>
                              <a:gd name="T101" fmla="*/ 1676857 h 1694790"/>
                              <a:gd name="T102" fmla="*/ 2560460 w 3693503"/>
                              <a:gd name="T103" fmla="*/ 1470317 h 1694790"/>
                              <a:gd name="T104" fmla="*/ 3182290 w 3693503"/>
                              <a:gd name="T105" fmla="*/ 1189241 h 1694790"/>
                              <a:gd name="T106" fmla="*/ 3587611 w 3693503"/>
                              <a:gd name="T107" fmla="*/ 625767 h 1694790"/>
                              <a:gd name="T108" fmla="*/ 3693503 w 3693503"/>
                              <a:gd name="T109" fmla="*/ 0 h 1694790"/>
                              <a:gd name="T110" fmla="*/ 3626257 w 3693503"/>
                              <a:gd name="T111" fmla="*/ 62268 h 1694790"/>
                              <a:gd name="T112" fmla="*/ 3554692 w 3693503"/>
                              <a:gd name="T113" fmla="*/ 119749 h 1694790"/>
                              <a:gd name="T114" fmla="*/ 3479483 w 3693503"/>
                              <a:gd name="T115" fmla="*/ 172148 h 1694790"/>
                              <a:gd name="T116" fmla="*/ 3473666 w 3693503"/>
                              <a:gd name="T117" fmla="*/ 176200 h 1694790"/>
                              <a:gd name="T118" fmla="*/ 3467824 w 3693503"/>
                              <a:gd name="T119" fmla="*/ 180239 h 1694790"/>
                              <a:gd name="T120" fmla="*/ 3461969 w 3693503"/>
                              <a:gd name="T121" fmla="*/ 184239 h 1694790"/>
                              <a:gd name="T122" fmla="*/ 3385693 w 3693503"/>
                              <a:gd name="T123" fmla="*/ 236182 h 1694790"/>
                              <a:gd name="T124" fmla="*/ 3305759 w 3693503"/>
                              <a:gd name="T125" fmla="*/ 282918 h 1694790"/>
                              <a:gd name="T126" fmla="*/ 3222625 w 3693503"/>
                              <a:gd name="T127" fmla="*/ 323876 h 1694790"/>
                              <a:gd name="T128" fmla="*/ 0 w 3693503"/>
                              <a:gd name="T129" fmla="*/ 0 h 1694790"/>
                              <a:gd name="T130" fmla="*/ 3693503 w 3693503"/>
                              <a:gd name="T131" fmla="*/ 1694790 h 1694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693503" h="1694790">
                                <a:moveTo>
                                  <a:pt x="3222625" y="323876"/>
                                </a:moveTo>
                                <a:cubicBezTo>
                                  <a:pt x="3193936" y="337998"/>
                                  <a:pt x="3164865" y="351448"/>
                                  <a:pt x="3135465" y="364198"/>
                                </a:cubicBezTo>
                                <a:cubicBezTo>
                                  <a:pt x="3106039" y="376949"/>
                                  <a:pt x="3076283" y="388989"/>
                                  <a:pt x="3046171" y="400317"/>
                                </a:cubicBezTo>
                                <a:cubicBezTo>
                                  <a:pt x="2985986" y="422973"/>
                                  <a:pt x="2924480" y="442735"/>
                                  <a:pt x="2861856" y="459486"/>
                                </a:cubicBezTo>
                                <a:cubicBezTo>
                                  <a:pt x="2673947" y="509727"/>
                                  <a:pt x="2475878" y="532664"/>
                                  <a:pt x="2272640" y="524243"/>
                                </a:cubicBezTo>
                                <a:cubicBezTo>
                                  <a:pt x="2271891" y="524218"/>
                                  <a:pt x="2271116" y="524167"/>
                                  <a:pt x="2270354" y="524129"/>
                                </a:cubicBezTo>
                                <a:cubicBezTo>
                                  <a:pt x="1924355" y="737312"/>
                                  <a:pt x="1516926" y="860387"/>
                                  <a:pt x="1080707" y="860387"/>
                                </a:cubicBezTo>
                                <a:cubicBezTo>
                                  <a:pt x="689483" y="860387"/>
                                  <a:pt x="321373" y="761454"/>
                                  <a:pt x="0" y="587261"/>
                                </a:cubicBezTo>
                                <a:cubicBezTo>
                                  <a:pt x="292" y="587820"/>
                                  <a:pt x="559" y="588404"/>
                                  <a:pt x="864" y="588976"/>
                                </a:cubicBezTo>
                                <a:cubicBezTo>
                                  <a:pt x="16586" y="618998"/>
                                  <a:pt x="32982" y="648488"/>
                                  <a:pt x="50038" y="677393"/>
                                </a:cubicBezTo>
                                <a:cubicBezTo>
                                  <a:pt x="84163" y="735203"/>
                                  <a:pt x="120904" y="790728"/>
                                  <a:pt x="160033" y="843890"/>
                                </a:cubicBezTo>
                                <a:cubicBezTo>
                                  <a:pt x="248082" y="963499"/>
                                  <a:pt x="348259" y="1071144"/>
                                  <a:pt x="458013" y="1165822"/>
                                </a:cubicBezTo>
                                <a:cubicBezTo>
                                  <a:pt x="494602" y="1197382"/>
                                  <a:pt x="532257" y="1227506"/>
                                  <a:pt x="570878" y="1256157"/>
                                </a:cubicBezTo>
                                <a:cubicBezTo>
                                  <a:pt x="660984" y="1323010"/>
                                  <a:pt x="756386" y="1381837"/>
                                  <a:pt x="855853" y="1432192"/>
                                </a:cubicBezTo>
                                <a:cubicBezTo>
                                  <a:pt x="856107" y="1432306"/>
                                  <a:pt x="856361" y="1432420"/>
                                  <a:pt x="856615" y="1432560"/>
                                </a:cubicBezTo>
                                <a:cubicBezTo>
                                  <a:pt x="941654" y="1475550"/>
                                  <a:pt x="1029640" y="1512354"/>
                                  <a:pt x="1119886" y="1542682"/>
                                </a:cubicBezTo>
                                <a:cubicBezTo>
                                  <a:pt x="1134961" y="1547749"/>
                                  <a:pt x="1150112" y="1552639"/>
                                  <a:pt x="1165314" y="1557338"/>
                                </a:cubicBezTo>
                                <a:cubicBezTo>
                                  <a:pt x="1609420" y="1694790"/>
                                  <a:pt x="2103539" y="1676857"/>
                                  <a:pt x="2560460" y="1470317"/>
                                </a:cubicBezTo>
                                <a:cubicBezTo>
                                  <a:pt x="3182290" y="1189241"/>
                                  <a:pt x="3587611" y="625767"/>
                                  <a:pt x="3693503" y="0"/>
                                </a:cubicBezTo>
                                <a:cubicBezTo>
                                  <a:pt x="3626257" y="62268"/>
                                  <a:pt x="3554692" y="119749"/>
                                  <a:pt x="3479483" y="172148"/>
                                </a:cubicBezTo>
                                <a:cubicBezTo>
                                  <a:pt x="3473666" y="176200"/>
                                  <a:pt x="3467824" y="180239"/>
                                  <a:pt x="3461969" y="184239"/>
                                </a:cubicBezTo>
                                <a:cubicBezTo>
                                  <a:pt x="3385693" y="236182"/>
                                  <a:pt x="3305759" y="282918"/>
                                  <a:pt x="3222625" y="32387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5"/>
                        <wps:cNvSpPr>
                          <a:spLocks/>
                        </wps:cNvSpPr>
                        <wps:spPr bwMode="auto">
                          <a:xfrm>
                            <a:off x="44921" y="16319"/>
                            <a:ext cx="21129" cy="35009"/>
                          </a:xfrm>
                          <a:custGeom>
                            <a:avLst/>
                            <a:gdLst>
                              <a:gd name="T0" fmla="*/ 1338542 w 2112861"/>
                              <a:gd name="T1" fmla="*/ 0 h 3500831"/>
                              <a:gd name="T2" fmla="*/ 1827543 w 2112861"/>
                              <a:gd name="T3" fmla="*/ 404584 h 3500831"/>
                              <a:gd name="T4" fmla="*/ 2112861 w 2112861"/>
                              <a:gd name="T5" fmla="*/ 1037349 h 3500831"/>
                              <a:gd name="T6" fmla="*/ 2045360 w 2112861"/>
                              <a:gd name="T7" fmla="*/ 1716392 h 3500831"/>
                              <a:gd name="T8" fmla="*/ 1995767 w 2112861"/>
                              <a:gd name="T9" fmla="*/ 2215375 h 3500831"/>
                              <a:gd name="T10" fmla="*/ 1764246 w 2112861"/>
                              <a:gd name="T11" fmla="*/ 2652268 h 3500831"/>
                              <a:gd name="T12" fmla="*/ 1423149 w 2112861"/>
                              <a:gd name="T13" fmla="*/ 2968143 h 3500831"/>
                              <a:gd name="T14" fmla="*/ 1355903 w 2112861"/>
                              <a:gd name="T15" fmla="*/ 3030424 h 3500831"/>
                              <a:gd name="T16" fmla="*/ 1284338 w 2112861"/>
                              <a:gd name="T17" fmla="*/ 3087904 h 3500831"/>
                              <a:gd name="T18" fmla="*/ 1209129 w 2112861"/>
                              <a:gd name="T19" fmla="*/ 3140304 h 3500831"/>
                              <a:gd name="T20" fmla="*/ 1203312 w 2112861"/>
                              <a:gd name="T21" fmla="*/ 3144355 h 3500831"/>
                              <a:gd name="T22" fmla="*/ 1197470 w 2112861"/>
                              <a:gd name="T23" fmla="*/ 3148406 h 3500831"/>
                              <a:gd name="T24" fmla="*/ 1191616 w 2112861"/>
                              <a:gd name="T25" fmla="*/ 3152395 h 3500831"/>
                              <a:gd name="T26" fmla="*/ 1115339 w 2112861"/>
                              <a:gd name="T27" fmla="*/ 3204337 h 3500831"/>
                              <a:gd name="T28" fmla="*/ 1035406 w 2112861"/>
                              <a:gd name="T29" fmla="*/ 3251086 h 3500831"/>
                              <a:gd name="T30" fmla="*/ 952271 w 2112861"/>
                              <a:gd name="T31" fmla="*/ 3292031 h 3500831"/>
                              <a:gd name="T32" fmla="*/ 923582 w 2112861"/>
                              <a:gd name="T33" fmla="*/ 3306166 h 3500831"/>
                              <a:gd name="T34" fmla="*/ 894512 w 2112861"/>
                              <a:gd name="T35" fmla="*/ 3319602 h 3500831"/>
                              <a:gd name="T36" fmla="*/ 865112 w 2112861"/>
                              <a:gd name="T37" fmla="*/ 3332353 h 3500831"/>
                              <a:gd name="T38" fmla="*/ 835685 w 2112861"/>
                              <a:gd name="T39" fmla="*/ 3345104 h 3500831"/>
                              <a:gd name="T40" fmla="*/ 805930 w 2112861"/>
                              <a:gd name="T41" fmla="*/ 3357143 h 3500831"/>
                              <a:gd name="T42" fmla="*/ 775818 w 2112861"/>
                              <a:gd name="T43" fmla="*/ 3368472 h 3500831"/>
                              <a:gd name="T44" fmla="*/ 715632 w 2112861"/>
                              <a:gd name="T45" fmla="*/ 3391129 h 3500831"/>
                              <a:gd name="T46" fmla="*/ 654126 w 2112861"/>
                              <a:gd name="T47" fmla="*/ 3410903 h 3500831"/>
                              <a:gd name="T48" fmla="*/ 591503 w 2112861"/>
                              <a:gd name="T49" fmla="*/ 3427641 h 3500831"/>
                              <a:gd name="T50" fmla="*/ 403593 w 2112861"/>
                              <a:gd name="T51" fmla="*/ 3477882 h 3500831"/>
                              <a:gd name="T52" fmla="*/ 205524 w 2112861"/>
                              <a:gd name="T53" fmla="*/ 3500831 h 3500831"/>
                              <a:gd name="T54" fmla="*/ 2286 w 2112861"/>
                              <a:gd name="T55" fmla="*/ 3492411 h 3500831"/>
                              <a:gd name="T56" fmla="*/ 1537 w 2112861"/>
                              <a:gd name="T57" fmla="*/ 3492386 h 3500831"/>
                              <a:gd name="T58" fmla="*/ 762 w 2112861"/>
                              <a:gd name="T59" fmla="*/ 3492323 h 3500831"/>
                              <a:gd name="T60" fmla="*/ 0 w 2112861"/>
                              <a:gd name="T61" fmla="*/ 3492284 h 3500831"/>
                              <a:gd name="T62" fmla="*/ 648907 w 2112861"/>
                              <a:gd name="T63" fmla="*/ 3092463 h 3500831"/>
                              <a:gd name="T64" fmla="*/ 1081557 w 2112861"/>
                              <a:gd name="T65" fmla="*/ 2375471 h 3500831"/>
                              <a:gd name="T66" fmla="*/ 1081557 w 2112861"/>
                              <a:gd name="T67" fmla="*/ 1557338 h 3500831"/>
                              <a:gd name="T68" fmla="*/ 1081557 w 2112861"/>
                              <a:gd name="T69" fmla="*/ 1536446 h 3500831"/>
                              <a:gd name="T70" fmla="*/ 1081227 w 2112861"/>
                              <a:gd name="T71" fmla="*/ 1515631 h 3500831"/>
                              <a:gd name="T72" fmla="*/ 1080669 w 2112861"/>
                              <a:gd name="T73" fmla="*/ 1494879 h 3500831"/>
                              <a:gd name="T74" fmla="*/ 1081138 w 2112861"/>
                              <a:gd name="T75" fmla="*/ 1494117 h 3500831"/>
                              <a:gd name="T76" fmla="*/ 1081646 w 2112861"/>
                              <a:gd name="T77" fmla="*/ 1493380 h 3500831"/>
                              <a:gd name="T78" fmla="*/ 1082142 w 2112861"/>
                              <a:gd name="T79" fmla="*/ 1492618 h 3500831"/>
                              <a:gd name="T80" fmla="*/ 1200125 w 2112861"/>
                              <a:gd name="T81" fmla="*/ 1306513 h 3500831"/>
                              <a:gd name="T82" fmla="*/ 1283195 w 2112861"/>
                              <a:gd name="T83" fmla="*/ 1107237 h 3500831"/>
                              <a:gd name="T84" fmla="*/ 1332675 w 2112861"/>
                              <a:gd name="T85" fmla="*/ 902919 h 3500831"/>
                              <a:gd name="T86" fmla="*/ 1340282 w 2112861"/>
                              <a:gd name="T87" fmla="*/ 871487 h 3500831"/>
                              <a:gd name="T88" fmla="*/ 1347102 w 2112861"/>
                              <a:gd name="T89" fmla="*/ 839927 h 3500831"/>
                              <a:gd name="T90" fmla="*/ 1353122 w 2112861"/>
                              <a:gd name="T91" fmla="*/ 808291 h 3500831"/>
                              <a:gd name="T92" fmla="*/ 1404366 w 2112861"/>
                              <a:gd name="T93" fmla="*/ 539318 h 3500831"/>
                              <a:gd name="T94" fmla="*/ 1398499 w 2112861"/>
                              <a:gd name="T95" fmla="*/ 263842 h 3500831"/>
                              <a:gd name="T96" fmla="*/ 1338542 w 2112861"/>
                              <a:gd name="T97" fmla="*/ 0 h 3500831"/>
                              <a:gd name="T98" fmla="*/ 0 w 2112861"/>
                              <a:gd name="T99" fmla="*/ 0 h 3500831"/>
                              <a:gd name="T100" fmla="*/ 2112861 w 2112861"/>
                              <a:gd name="T101" fmla="*/ 3500831 h 3500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112861" h="3500831">
                                <a:moveTo>
                                  <a:pt x="1338542" y="0"/>
                                </a:moveTo>
                                <a:cubicBezTo>
                                  <a:pt x="1827543" y="404584"/>
                                  <a:pt x="2112861" y="1037349"/>
                                  <a:pt x="2045360" y="1716392"/>
                                </a:cubicBezTo>
                                <a:cubicBezTo>
                                  <a:pt x="1995767" y="2215375"/>
                                  <a:pt x="1764246" y="2652268"/>
                                  <a:pt x="1423149" y="2968143"/>
                                </a:cubicBezTo>
                                <a:cubicBezTo>
                                  <a:pt x="1355903" y="3030424"/>
                                  <a:pt x="1284338" y="3087904"/>
                                  <a:pt x="1209129" y="3140304"/>
                                </a:cubicBezTo>
                                <a:cubicBezTo>
                                  <a:pt x="1203312" y="3144355"/>
                                  <a:pt x="1197470" y="3148406"/>
                                  <a:pt x="1191616" y="3152395"/>
                                </a:cubicBezTo>
                                <a:cubicBezTo>
                                  <a:pt x="1115339" y="3204337"/>
                                  <a:pt x="1035406" y="3251086"/>
                                  <a:pt x="952271" y="3292031"/>
                                </a:cubicBezTo>
                                <a:cubicBezTo>
                                  <a:pt x="923582" y="3306166"/>
                                  <a:pt x="894512" y="3319602"/>
                                  <a:pt x="865112" y="3332353"/>
                                </a:cubicBezTo>
                                <a:cubicBezTo>
                                  <a:pt x="835685" y="3345104"/>
                                  <a:pt x="805930" y="3357143"/>
                                  <a:pt x="775818" y="3368472"/>
                                </a:cubicBezTo>
                                <a:cubicBezTo>
                                  <a:pt x="715632" y="3391129"/>
                                  <a:pt x="654126" y="3410903"/>
                                  <a:pt x="591503" y="3427641"/>
                                </a:cubicBezTo>
                                <a:cubicBezTo>
                                  <a:pt x="403593" y="3477882"/>
                                  <a:pt x="205524" y="3500831"/>
                                  <a:pt x="2286" y="3492411"/>
                                </a:cubicBezTo>
                                <a:cubicBezTo>
                                  <a:pt x="1537" y="3492386"/>
                                  <a:pt x="762" y="3492323"/>
                                  <a:pt x="0" y="3492284"/>
                                </a:cubicBezTo>
                                <a:cubicBezTo>
                                  <a:pt x="648907" y="3092463"/>
                                  <a:pt x="1081557" y="2375471"/>
                                  <a:pt x="1081557" y="1557338"/>
                                </a:cubicBezTo>
                                <a:cubicBezTo>
                                  <a:pt x="1081557" y="1536446"/>
                                  <a:pt x="1081227" y="1515631"/>
                                  <a:pt x="1080669" y="1494879"/>
                                </a:cubicBezTo>
                                <a:cubicBezTo>
                                  <a:pt x="1081138" y="1494117"/>
                                  <a:pt x="1081646" y="1493380"/>
                                  <a:pt x="1082142" y="1492618"/>
                                </a:cubicBezTo>
                                <a:cubicBezTo>
                                  <a:pt x="1200125" y="1306513"/>
                                  <a:pt x="1283195" y="1107237"/>
                                  <a:pt x="1332675" y="902919"/>
                                </a:cubicBezTo>
                                <a:cubicBezTo>
                                  <a:pt x="1340282" y="871487"/>
                                  <a:pt x="1347102" y="839927"/>
                                  <a:pt x="1353122" y="808291"/>
                                </a:cubicBezTo>
                                <a:cubicBezTo>
                                  <a:pt x="1404366" y="539318"/>
                                  <a:pt x="1398499" y="263842"/>
                                  <a:pt x="1338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6"/>
                        <wps:cNvSpPr>
                          <a:spLocks/>
                        </wps:cNvSpPr>
                        <wps:spPr bwMode="auto">
                          <a:xfrm>
                            <a:off x="44921" y="16319"/>
                            <a:ext cx="21129" cy="35009"/>
                          </a:xfrm>
                          <a:custGeom>
                            <a:avLst/>
                            <a:gdLst>
                              <a:gd name="T0" fmla="*/ 1338542 w 2112861"/>
                              <a:gd name="T1" fmla="*/ 0 h 3500831"/>
                              <a:gd name="T2" fmla="*/ 1398499 w 2112861"/>
                              <a:gd name="T3" fmla="*/ 263842 h 3500831"/>
                              <a:gd name="T4" fmla="*/ 1404366 w 2112861"/>
                              <a:gd name="T5" fmla="*/ 539318 h 3500831"/>
                              <a:gd name="T6" fmla="*/ 1353122 w 2112861"/>
                              <a:gd name="T7" fmla="*/ 808291 h 3500831"/>
                              <a:gd name="T8" fmla="*/ 1347102 w 2112861"/>
                              <a:gd name="T9" fmla="*/ 839927 h 3500831"/>
                              <a:gd name="T10" fmla="*/ 1340282 w 2112861"/>
                              <a:gd name="T11" fmla="*/ 871487 h 3500831"/>
                              <a:gd name="T12" fmla="*/ 1332675 w 2112861"/>
                              <a:gd name="T13" fmla="*/ 902919 h 3500831"/>
                              <a:gd name="T14" fmla="*/ 1283195 w 2112861"/>
                              <a:gd name="T15" fmla="*/ 1107237 h 3500831"/>
                              <a:gd name="T16" fmla="*/ 1200125 w 2112861"/>
                              <a:gd name="T17" fmla="*/ 1306513 h 3500831"/>
                              <a:gd name="T18" fmla="*/ 1082142 w 2112861"/>
                              <a:gd name="T19" fmla="*/ 1492618 h 3500831"/>
                              <a:gd name="T20" fmla="*/ 1081646 w 2112861"/>
                              <a:gd name="T21" fmla="*/ 1493380 h 3500831"/>
                              <a:gd name="T22" fmla="*/ 1081138 w 2112861"/>
                              <a:gd name="T23" fmla="*/ 1494117 h 3500831"/>
                              <a:gd name="T24" fmla="*/ 1080669 w 2112861"/>
                              <a:gd name="T25" fmla="*/ 1494879 h 3500831"/>
                              <a:gd name="T26" fmla="*/ 1081227 w 2112861"/>
                              <a:gd name="T27" fmla="*/ 1515631 h 3500831"/>
                              <a:gd name="T28" fmla="*/ 1081557 w 2112861"/>
                              <a:gd name="T29" fmla="*/ 1536446 h 3500831"/>
                              <a:gd name="T30" fmla="*/ 1081557 w 2112861"/>
                              <a:gd name="T31" fmla="*/ 1557338 h 3500831"/>
                              <a:gd name="T32" fmla="*/ 1081557 w 2112861"/>
                              <a:gd name="T33" fmla="*/ 2375471 h 3500831"/>
                              <a:gd name="T34" fmla="*/ 648907 w 2112861"/>
                              <a:gd name="T35" fmla="*/ 3092463 h 3500831"/>
                              <a:gd name="T36" fmla="*/ 0 w 2112861"/>
                              <a:gd name="T37" fmla="*/ 3492284 h 3500831"/>
                              <a:gd name="T38" fmla="*/ 762 w 2112861"/>
                              <a:gd name="T39" fmla="*/ 3492323 h 3500831"/>
                              <a:gd name="T40" fmla="*/ 1537 w 2112861"/>
                              <a:gd name="T41" fmla="*/ 3492386 h 3500831"/>
                              <a:gd name="T42" fmla="*/ 2286 w 2112861"/>
                              <a:gd name="T43" fmla="*/ 3492411 h 3500831"/>
                              <a:gd name="T44" fmla="*/ 205524 w 2112861"/>
                              <a:gd name="T45" fmla="*/ 3500831 h 3500831"/>
                              <a:gd name="T46" fmla="*/ 403593 w 2112861"/>
                              <a:gd name="T47" fmla="*/ 3477882 h 3500831"/>
                              <a:gd name="T48" fmla="*/ 591503 w 2112861"/>
                              <a:gd name="T49" fmla="*/ 3427641 h 3500831"/>
                              <a:gd name="T50" fmla="*/ 654126 w 2112861"/>
                              <a:gd name="T51" fmla="*/ 3410903 h 3500831"/>
                              <a:gd name="T52" fmla="*/ 715632 w 2112861"/>
                              <a:gd name="T53" fmla="*/ 3391129 h 3500831"/>
                              <a:gd name="T54" fmla="*/ 775818 w 2112861"/>
                              <a:gd name="T55" fmla="*/ 3368472 h 3500831"/>
                              <a:gd name="T56" fmla="*/ 805930 w 2112861"/>
                              <a:gd name="T57" fmla="*/ 3357143 h 3500831"/>
                              <a:gd name="T58" fmla="*/ 835685 w 2112861"/>
                              <a:gd name="T59" fmla="*/ 3345104 h 3500831"/>
                              <a:gd name="T60" fmla="*/ 865112 w 2112861"/>
                              <a:gd name="T61" fmla="*/ 3332353 h 3500831"/>
                              <a:gd name="T62" fmla="*/ 894512 w 2112861"/>
                              <a:gd name="T63" fmla="*/ 3319602 h 3500831"/>
                              <a:gd name="T64" fmla="*/ 923582 w 2112861"/>
                              <a:gd name="T65" fmla="*/ 3306166 h 3500831"/>
                              <a:gd name="T66" fmla="*/ 952271 w 2112861"/>
                              <a:gd name="T67" fmla="*/ 3292031 h 3500831"/>
                              <a:gd name="T68" fmla="*/ 1035406 w 2112861"/>
                              <a:gd name="T69" fmla="*/ 3251086 h 3500831"/>
                              <a:gd name="T70" fmla="*/ 1115339 w 2112861"/>
                              <a:gd name="T71" fmla="*/ 3204337 h 3500831"/>
                              <a:gd name="T72" fmla="*/ 1191616 w 2112861"/>
                              <a:gd name="T73" fmla="*/ 3152395 h 3500831"/>
                              <a:gd name="T74" fmla="*/ 1197470 w 2112861"/>
                              <a:gd name="T75" fmla="*/ 3148406 h 3500831"/>
                              <a:gd name="T76" fmla="*/ 1203312 w 2112861"/>
                              <a:gd name="T77" fmla="*/ 3144355 h 3500831"/>
                              <a:gd name="T78" fmla="*/ 1209129 w 2112861"/>
                              <a:gd name="T79" fmla="*/ 3140304 h 3500831"/>
                              <a:gd name="T80" fmla="*/ 1284338 w 2112861"/>
                              <a:gd name="T81" fmla="*/ 3087904 h 3500831"/>
                              <a:gd name="T82" fmla="*/ 1355903 w 2112861"/>
                              <a:gd name="T83" fmla="*/ 3030424 h 3500831"/>
                              <a:gd name="T84" fmla="*/ 1423149 w 2112861"/>
                              <a:gd name="T85" fmla="*/ 2968143 h 3500831"/>
                              <a:gd name="T86" fmla="*/ 1764246 w 2112861"/>
                              <a:gd name="T87" fmla="*/ 2652268 h 3500831"/>
                              <a:gd name="T88" fmla="*/ 1995767 w 2112861"/>
                              <a:gd name="T89" fmla="*/ 2215375 h 3500831"/>
                              <a:gd name="T90" fmla="*/ 2045360 w 2112861"/>
                              <a:gd name="T91" fmla="*/ 1716392 h 3500831"/>
                              <a:gd name="T92" fmla="*/ 2112861 w 2112861"/>
                              <a:gd name="T93" fmla="*/ 1037349 h 3500831"/>
                              <a:gd name="T94" fmla="*/ 1827543 w 2112861"/>
                              <a:gd name="T95" fmla="*/ 404584 h 3500831"/>
                              <a:gd name="T96" fmla="*/ 1338542 w 2112861"/>
                              <a:gd name="T97" fmla="*/ 0 h 3500831"/>
                              <a:gd name="T98" fmla="*/ 0 w 2112861"/>
                              <a:gd name="T99" fmla="*/ 0 h 3500831"/>
                              <a:gd name="T100" fmla="*/ 2112861 w 2112861"/>
                              <a:gd name="T101" fmla="*/ 3500831 h 3500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2112861" h="3500831">
                                <a:moveTo>
                                  <a:pt x="1338542" y="0"/>
                                </a:moveTo>
                                <a:cubicBezTo>
                                  <a:pt x="1398499" y="263842"/>
                                  <a:pt x="1404366" y="539318"/>
                                  <a:pt x="1353122" y="808291"/>
                                </a:cubicBezTo>
                                <a:cubicBezTo>
                                  <a:pt x="1347102" y="839927"/>
                                  <a:pt x="1340282" y="871487"/>
                                  <a:pt x="1332675" y="902919"/>
                                </a:cubicBezTo>
                                <a:cubicBezTo>
                                  <a:pt x="1283195" y="1107237"/>
                                  <a:pt x="1200125" y="1306513"/>
                                  <a:pt x="1082142" y="1492618"/>
                                </a:cubicBezTo>
                                <a:cubicBezTo>
                                  <a:pt x="1081646" y="1493380"/>
                                  <a:pt x="1081138" y="1494117"/>
                                  <a:pt x="1080669" y="1494879"/>
                                </a:cubicBezTo>
                                <a:cubicBezTo>
                                  <a:pt x="1081227" y="1515631"/>
                                  <a:pt x="1081557" y="1536446"/>
                                  <a:pt x="1081557" y="1557338"/>
                                </a:cubicBezTo>
                                <a:cubicBezTo>
                                  <a:pt x="1081557" y="2375471"/>
                                  <a:pt x="648907" y="3092463"/>
                                  <a:pt x="0" y="3492284"/>
                                </a:cubicBezTo>
                                <a:cubicBezTo>
                                  <a:pt x="762" y="3492323"/>
                                  <a:pt x="1537" y="3492386"/>
                                  <a:pt x="2286" y="3492411"/>
                                </a:cubicBezTo>
                                <a:cubicBezTo>
                                  <a:pt x="205524" y="3500831"/>
                                  <a:pt x="403593" y="3477882"/>
                                  <a:pt x="591503" y="3427641"/>
                                </a:cubicBezTo>
                                <a:cubicBezTo>
                                  <a:pt x="654126" y="3410903"/>
                                  <a:pt x="715632" y="3391129"/>
                                  <a:pt x="775818" y="3368472"/>
                                </a:cubicBezTo>
                                <a:cubicBezTo>
                                  <a:pt x="805930" y="3357143"/>
                                  <a:pt x="835685" y="3345104"/>
                                  <a:pt x="865112" y="3332353"/>
                                </a:cubicBezTo>
                                <a:cubicBezTo>
                                  <a:pt x="894512" y="3319602"/>
                                  <a:pt x="923582" y="3306166"/>
                                  <a:pt x="952271" y="3292031"/>
                                </a:cubicBezTo>
                                <a:cubicBezTo>
                                  <a:pt x="1035406" y="3251086"/>
                                  <a:pt x="1115339" y="3204337"/>
                                  <a:pt x="1191616" y="3152395"/>
                                </a:cubicBezTo>
                                <a:cubicBezTo>
                                  <a:pt x="1197470" y="3148406"/>
                                  <a:pt x="1203312" y="3144355"/>
                                  <a:pt x="1209129" y="3140304"/>
                                </a:cubicBezTo>
                                <a:cubicBezTo>
                                  <a:pt x="1284338" y="3087904"/>
                                  <a:pt x="1355903" y="3030424"/>
                                  <a:pt x="1423149" y="2968143"/>
                                </a:cubicBezTo>
                                <a:cubicBezTo>
                                  <a:pt x="1764246" y="2652268"/>
                                  <a:pt x="1995767" y="2215375"/>
                                  <a:pt x="2045360" y="1716392"/>
                                </a:cubicBezTo>
                                <a:cubicBezTo>
                                  <a:pt x="2112861" y="1037349"/>
                                  <a:pt x="1827543" y="404584"/>
                                  <a:pt x="13385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EFD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0730" y="19168"/>
                            <a:ext cx="470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Børne-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0707" y="20438"/>
                            <a:ext cx="4763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4"/>
                                  <w:sz w:val="20"/>
                                </w:rPr>
                                <w:t>fælles-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730" y="21708"/>
                            <a:ext cx="4701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4"/>
                                  <w:sz w:val="20"/>
                                </w:rPr>
                                <w:t>skaber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7876" y="8316"/>
                            <a:ext cx="5106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7"/>
                                  <w:sz w:val="20"/>
                                </w:rPr>
                                <w:t>Alsidig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7220" y="9586"/>
                            <a:ext cx="6851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personlig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7269" y="10856"/>
                            <a:ext cx="6346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063" y="34613"/>
                            <a:ext cx="4527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6"/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7239" y="35883"/>
                            <a:ext cx="6346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5"/>
                                  <w:sz w:val="20"/>
                                </w:rPr>
                                <w:t>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8316" y="55814"/>
                            <a:ext cx="11288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1"/>
                                  <w:sz w:val="20"/>
                                </w:rPr>
                                <w:t>Kommunikation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171" y="57084"/>
                            <a:ext cx="5978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sprog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828" y="52080"/>
                            <a:ext cx="908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4"/>
                                  <w:sz w:val="20"/>
                                </w:rPr>
                                <w:t>Krop,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4"/>
                                  <w:sz w:val="20"/>
                                </w:rPr>
                                <w:t>sanser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576" y="53350"/>
                            <a:ext cx="9381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z w:val="20"/>
                                </w:rPr>
                                <w:t>bevægelse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04" y="25629"/>
                            <a:ext cx="4746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1"/>
                                  <w:sz w:val="20"/>
                                </w:rPr>
                                <w:t>Natur,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81" y="26899"/>
                            <a:ext cx="6667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udeliv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94" y="28169"/>
                            <a:ext cx="5194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297" y="4956"/>
                            <a:ext cx="10619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Kultur,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æstetik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575" y="6226"/>
                            <a:ext cx="9506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fællesskab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374" y="29506"/>
                            <a:ext cx="8648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Pædagogisk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259" y="30776"/>
                            <a:ext cx="858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læringsmiljø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125" y="37639"/>
                            <a:ext cx="6868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Forældre-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2631" y="38909"/>
                            <a:ext cx="8184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samarbejde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043" y="44455"/>
                            <a:ext cx="10136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Børn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udsatte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6050" y="45725"/>
                            <a:ext cx="7082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positioner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256" y="41185"/>
                            <a:ext cx="659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Sammen-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002" y="42455"/>
                            <a:ext cx="4608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98"/>
                                  <w:sz w:val="20"/>
                                </w:rPr>
                                <w:t>hænge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704" y="37102"/>
                            <a:ext cx="6413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Barnesyn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350" y="19709"/>
                            <a:ext cx="2417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3"/>
                                  <w:sz w:val="20"/>
                                </w:rPr>
                                <w:t>Leg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411" y="16266"/>
                            <a:ext cx="4771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Læring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436" y="26329"/>
                            <a:ext cx="8827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1"/>
                                  <w:sz w:val="20"/>
                                </w:rPr>
                                <w:t>Dannelse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1"/>
                                  <w:sz w:val="20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spacing w:val="-1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308" y="27599"/>
                            <a:ext cx="11454" cy="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EFD"/>
                                  <w:w w:val="102"/>
                                  <w:sz w:val="20"/>
                                </w:rPr>
                                <w:t>børneperspektiv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173" y="67205"/>
                            <a:ext cx="21222" cy="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6808" w:rsidRDefault="00F26808" w:rsidP="00F26808"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98"/>
                                  <w:sz w:val="18"/>
                                </w:rPr>
                                <w:t>Børne-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98"/>
                                  <w:sz w:val="18"/>
                                </w:rPr>
                                <w:t>og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98"/>
                                  <w:sz w:val="18"/>
                                </w:rPr>
                                <w:t>Socialministeriet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98"/>
                                  <w:sz w:val="18"/>
                                </w:rPr>
                                <w:t>(2018).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C1409" id="Gruppe 2" o:spid="_x0000_s1027" style="position:absolute;margin-left:69.3pt;margin-top:1.5pt;width:363.75pt;height:357.75pt;z-index:251662336" coordsize="66050,6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">
                <v:shape id="Shape 6" o:spid="_x0000_s1028" style="position:absolute;left:19201;top:24298;width:3;height:6;visibility:visible;mso-wrap-style:square;v-text-anchor:top" coordsize="38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" path="m381,c254,190,140,381,,571l254,38,381,xe" fillcolor="#999a9a" stroked="f" strokeweight="0">
                  <v:stroke miterlimit="83231f" joinstyle="miter"/>
                  <v:path arrowok="t" o:connecttype="custom" o:connectlocs="3,0;0,6;2,0;3,0" o:connectangles="0,0,0,0" textboxrect="0,0,381,571"/>
                </v:shape>
                <v:shape id="Shape 7" o:spid="_x0000_s1029" style="position:absolute;left:19250;top:11446;width:20133;height:20378;visibility:visible;mso-wrap-style:square;v-text-anchor:top" coordsize="2013382,203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" path="m951382,v586525,,1062000,475476,1062000,1062000c2013382,1499540,1748701,1875168,1370787,2037817,1552372,1671307,1512697,1216559,1232954,883171,924319,515353,419494,409563,,590055,173799,240411,534429,,951382,xe" fillcolor="#0071a0" stroked="f" strokeweight="0">
                  <v:stroke miterlimit="83231f" joinstyle="miter"/>
                  <v:path arrowok="t" o:connecttype="custom" o:connectlocs="9513,0;15378,0;20133,4755;20133,10620;20133,14995;17486,18752;13707,20378;15523,16713;15126,12165;12329,8832;9243,5153;4195,4096;0,5901;1738,2404;5344,0;9513,0" o:connectangles="0,0,0,0,0,0,0,0,0,0,0,0,0,0,0,0" textboxrect="0,0,2013382,2037817"/>
                </v:shape>
                <v:shape id="Shape 8" o:spid="_x0000_s1030" style="position:absolute;left:19250;top:11446;width:20133;height:20378;visibility:visible;mso-wrap-style:square;v-text-anchor:top" coordsize="2013382,203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" path="m2013382,1062000c2013382,475476,1537907,,951382,,534429,,173799,240411,,590055,419494,409563,924319,515353,1232954,883171v279743,333388,319418,788136,137833,1154646c1748701,1875168,2013382,1499540,2013382,1062000xe" filled="f" strokecolor="#fffefd" strokeweight="4pt">
                  <v:stroke miterlimit="83231f" joinstyle="miter"/>
                  <v:path arrowok="t" o:connecttype="custom" o:connectlocs="20133,10620;20133,4755;15378,0;9513,0;5344,0;1738,2404;0,5901;4195,4096;9243,5153;12329,8832;15126,12165;15523,16713;13707,20378;17486,18752;20133,14995;20133,10620" o:connectangles="0,0,0,0,0,0,0,0,0,0,0,0,0,0,0,0" textboxrect="0,0,2013382,2037817"/>
                </v:shape>
                <v:shape id="Shape 9" o:spid="_x0000_s1031" style="position:absolute;left:12206;top:16459;width:22572;height:15424;visibility:visible;mso-wrap-style:square;v-text-anchor:top" coordsize="2257247,154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" path="m1114499,2499c1420511,,1725240,129115,1937309,381846v281254,335179,319938,793039,134988,1160565c1975816,1144926,1653121,822079,1224521,746502,751675,663126,296939,906585,91618,1314484,,934931,121730,518956,441135,250947,637704,86004,876489,4443,1114499,2499xe" fillcolor="#0071a0" stroked="f" strokeweight="0">
                  <v:stroke miterlimit="83231f" joinstyle="miter"/>
                  <v:path arrowok="t" o:connecttype="custom" o:connectlocs="11145,25;14205,0;17252,1291;19373,3818;22185,7170;22572,11749;20723,15424;19758,11449;16531,8221;12245,7465;7517,6631;2969,9066;916,13145;0,9349;1217,5190;4411,2509;6377,860;8765,44;11145,25" o:connectangles="0,0,0,0,0,0,0,0,0,0,0,0,0,0,0,0,0,0,0" textboxrect="0,0,2257247,1542411"/>
                </v:shape>
                <v:shape id="Shape 10" o:spid="_x0000_s1032" style="position:absolute;left:12206;top:15199;width:22572;height:16684;visibility:visible;mso-wrap-style:square;v-text-anchor:top" coordsize="2257247,166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" path="m1937309,507911c1560297,58611,890435,,441135,377012,121730,645020,,1060996,91618,1440549,296939,1032650,751675,789191,1224521,872567v428600,75577,751295,398424,847776,795908c2257247,1300950,2218563,843090,1937309,507911xe" filled="f" strokecolor="#fffefd" strokeweight="4pt">
                  <v:stroke miterlimit="83231f" joinstyle="miter"/>
                  <v:path arrowok="t" o:connecttype="custom" o:connectlocs="19373,5079;15603,586;8904,0;4411,3770;1217,6450;0,10609;916,14405;2969,10326;7517,7892;12245,8725;16531,9481;19758,12709;20723,16684;22572,13009;22185,8431;19373,5079" o:connectangles="0,0,0,0,0,0,0,0,0,0,0,0,0,0,0,0" textboxrect="0,0,2257247,1668475"/>
                </v:shape>
                <v:shape id="Shape 11" o:spid="_x0000_s1033" style="position:absolute;left:11424;top:23746;width:21521;height:19187;visibility:visible;mso-wrap-style:square;v-text-anchor:top" coordsize="2152091,191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" path="m1088154,1927c1158693,,1230476,5114,1302677,17845v430899,75985,754863,401854,849414,802272c1822679,577649,1367955,537758,991045,755360,575234,995441,383387,1474231,488290,1918680,174130,1686816,,1289916,72403,879299,161514,373892,594378,15415,1088154,1927xe" fillcolor="#0071a0" stroked="f" strokeweight="0">
                  <v:stroke miterlimit="83231f" joinstyle="miter"/>
                  <v:path arrowok="t" o:connecttype="custom" o:connectlocs="10882,19;11587,0;12305,51;13027,178;17336,938;20575,4197;21521,8201;18227,5777;13680,5378;9910,7554;5752,9955;3834,14742;4883,19187;1741,16868;0,12899;724,8793;1615,3739;5944,154;10882,19" o:connectangles="0,0,0,0,0,0,0,0,0,0,0,0,0,0,0,0,0,0,0" textboxrect="0,0,2152091,1918680"/>
                </v:shape>
                <v:shape id="Shape 12" o:spid="_x0000_s1034" style="position:absolute;left:11424;top:22906;width:21521;height:20027;visibility:visible;mso-wrap-style:square;v-text-anchor:top" coordsize="2152091,200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" path="m1302677,101854c725068,,174244,385699,72403,963308,,1373924,174130,1770824,488290,2002688,383387,1558239,575234,1079449,991045,839368v376910,-217602,831634,-177711,1161046,64757c2057540,503707,1733576,177838,1302677,101854xe" filled="f" strokecolor="#fffefd" strokeweight="4pt">
                  <v:stroke miterlimit="83231f" joinstyle="miter"/>
                  <v:path arrowok="t" o:connecttype="custom" o:connectlocs="13027,1019;7251,0;1742,3857;724,9633;0,13739;1741,17708;4883,20027;3834,15582;5752,10795;9910,8394;13680,6218;18227,6617;21521,9041;20575,5037;17336,1778;13027,1019" o:connectangles="0,0,0,0,0,0,0,0,0,0,0,0,0,0,0,0" textboxrect="0,0,2152091,2002688"/>
                </v:shape>
                <v:shape id="Shape 13" o:spid="_x0000_s1035" style="position:absolute;left:14515;top:29866;width:18484;height:21473;visibility:visible;mso-wrap-style:square;v-text-anchor:top" coordsize="1848371,2147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" path="m1207229,993c1436880,,1662848,73629,1848371,211982,1440155,237979,1066178,499714,917334,908666v-164224,451206,-3417,941286,362623,1214324c890257,2147311,501752,1955197,293268,1594111,,1086162,174041,436645,681990,143390,847766,47678,1028611,1764,1207229,993xe" fillcolor="#0071a0" stroked="f" strokeweight="0">
                  <v:stroke miterlimit="83231f" joinstyle="miter"/>
                  <v:path arrowok="t" o:connecttype="custom" o:connectlocs="12072,10;14369,0;16629,736;18484,2120;14402,2380;10662,4997;9173,9087;7531,13599;9139,18499;12800,21230;8903,21473;5018,19552;2933,15941;0,10862;1740,4366;6820,1434;8478,477;10286,18;12072,10" o:connectangles="0,0,0,0,0,0,0,0,0,0,0,0,0,0,0,0,0,0,0" textboxrect="0,0,1848371,2147311"/>
                </v:shape>
                <v:shape id="Shape 14" o:spid="_x0000_s1036" style="position:absolute;left:14515;top:29112;width:18484;height:22227;visibility:visible;mso-wrap-style:square;v-text-anchor:top" coordsize="1848371,222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" path="m681990,218770c174041,512026,,1161542,293268,1669492v208484,361086,596989,553199,986689,528878c913917,1925333,753110,1435253,917334,984047,1066178,575094,1440155,313360,1848371,287363,1518552,41402,1060907,,681990,218770xe" filled="f" strokecolor="#fffefd" strokeweight="4pt">
                  <v:stroke miterlimit="83231f" joinstyle="miter"/>
                  <v:path arrowok="t" o:connecttype="custom" o:connectlocs="6820,2188;1740,5120;0,11615;2933,16695;5018,20306;8903,22227;12800,21984;9139,19253;7531,14353;9173,9841;10662,5751;14402,3134;18484,2874;15186,414;10609,0;6820,2188" o:connectangles="0,0,0,0,0,0,0,0,0,0,0,0,0,0,0,0" textboxrect="0,0,1848371,2222691"/>
                </v:shape>
                <v:shape id="Shape 15" o:spid="_x0000_s1037" style="position:absolute;left:21682;top:31980;width:19312;height:22010;visibility:visible;mso-wrap-style:square;v-text-anchor:top" coordsize="1931136,220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" path="m1138187,c842188,282308,723938,723189,872795,1132154v164224,451193,602424,723265,1058341,697129c1648231,2098421,1227138,2200974,835330,2058365,284175,1857756,,1248347,200596,697192,350241,286029,727418,23584,1138187,xe" fillcolor="#0071a0" stroked="f" strokeweight="0">
                  <v:stroke miterlimit="83231f" joinstyle="miter"/>
                  <v:path arrowok="t" o:connecttype="custom" o:connectlocs="11382,0;8422,2823;7240,7232;8728,11322;10371,15834;14753,18554;19312,18293;16483,20984;12272,22010;8354,20584;2842,18578;0,12484;2006,6972;3503,2860;7274,236;11382,0" o:connectangles="0,0,0,0,0,0,0,0,0,0,0,0,0,0,0,0" textboxrect="0,0,1931136,2200974"/>
                </v:shape>
                <v:shape id="Shape 16" o:spid="_x0000_s1038" style="position:absolute;left:21682;top:31980;width:19312;height:22010;visibility:visible;mso-wrap-style:square;v-text-anchor:top" coordsize="1931136,2200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" path="m200596,697192c,1248347,284175,1857756,835330,2058365v391808,142609,812901,40056,1095806,-229082c1475219,1855419,1037019,1583347,872795,1132154,723938,723189,842188,282308,1138187,,727418,23584,350241,286029,200596,697192xe" filled="f" strokecolor="#fffefd" strokeweight="4pt">
                  <v:stroke miterlimit="83231f" joinstyle="miter"/>
                  <v:path arrowok="t" o:connecttype="custom" o:connectlocs="2006,6972;0,12484;2842,18578;8354,20584;12272,22010;16483,20984;19312,18293;14753,18554;10371,15834;8728,11322;7240,7232;8422,2823;11382,0;7274,236;3503,2860;2006,6972" o:connectangles="0,0,0,0,0,0,0,0,0,0,0,0,0,0,0,0" textboxrect="0,0,1931136,2200974"/>
                </v:shape>
                <v:shape id="Shape 17" o:spid="_x0000_s1039" style="position:absolute;left:28914;top:31934;width:22030;height:19721;visibility:visible;mso-wrap-style:square;v-text-anchor:top" coordsize="2203018,197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" path="m419735,c374447,406514,567258,820267,944169,1037869v415823,240081,926389,166828,1258849,-146253c2159292,1279627,1902638,1628877,1510830,1771485,959676,1972081,350253,1687906,149644,1136752,,725589,120243,282105,419735,xe" fillcolor="#0071a0" stroked="f" strokeweight="0">
                  <v:stroke miterlimit="83231f" joinstyle="miter"/>
                  <v:path arrowok="t" o:connecttype="custom" o:connectlocs="4197,0;3744,4065;5673,8203;9442,10379;13600,12780;18705,12047;22030,8916;21593,12796;19026,16289;15108,17715;9597,19721;3503,16879;1496,11368;0,7256;1202,2821;4197,0" o:connectangles="0,0,0,0,0,0,0,0,0,0,0,0,0,0,0,0" textboxrect="0,0,2203018,1972081"/>
                </v:shape>
                <v:shape id="Shape 18" o:spid="_x0000_s1040" style="position:absolute;left:28914;top:31934;width:22030;height:19721;visibility:visible;mso-wrap-style:square;v-text-anchor:top" coordsize="2203018,1972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" path="m149644,1136752v200609,551154,810032,835329,1361186,634733c1902638,1628877,2159292,1279627,2203018,891616v-332460,313081,-843026,386334,-1258849,146253c567258,820267,374447,406514,419735,,120243,282105,,725589,149644,1136752xe" filled="f" strokecolor="#fffefd" strokeweight="4pt">
                  <v:stroke miterlimit="83231f" joinstyle="miter"/>
                  <v:path arrowok="t" o:connecttype="custom" o:connectlocs="1496,11368;3503,16879;9597,19721;15108,17715;19026,16289;21593,12796;22030,8916;18705,12047;13600,12780;9442,10379;5673,8203;3744,4065;4197,0;1202,2821;0,7256;1496,11368" o:connectangles="0,0,0,0,0,0,0,0,0,0,0,0,0,0,0,0" textboxrect="0,0,2203018,1972081"/>
                </v:shape>
                <v:shape id="Shape 19" o:spid="_x0000_s1041" style="position:absolute;left:32637;top:27237;width:22310;height:18009;visibility:visible;mso-wrap-style:square;v-text-anchor:top" coordsize="2231098,180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" path="m1987283,v215913,325323,243815,757834,35319,1118933c1729346,1626883,1079830,1800911,571894,1507655,192964,1288885,,871855,48108,463245,274727,803770,688378,996772,1116978,921194,1589824,837819,1933855,453517,1987283,xe" fillcolor="#0071a0" stroked="f" strokeweight="0">
                  <v:stroke miterlimit="83231f" joinstyle="miter"/>
                  <v:path arrowok="t" o:connecttype="custom" o:connectlocs="19872,0;22031,3253;22310,7578;20225,11189;17293,16269;10798,18009;5719,15076;1930,12889;0,8718;481,4632;2747,8038;6883,9968;11169,9212;15898,8378;19338,4535;19872,0" o:connectangles="0,0,0,0,0,0,0,0,0,0,0,0,0,0,0,0" textboxrect="0,0,2231098,1800911"/>
                </v:shape>
                <v:shape id="Shape 20" o:spid="_x0000_s1042" style="position:absolute;left:32637;top:27237;width:22310;height:18009;visibility:visible;mso-wrap-style:square;v-text-anchor:top" coordsize="2231098,180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" path="m571894,1507655v507936,293256,1157452,119228,1450708,-388722c2231098,757834,2203196,325323,1987283,v-53428,453517,-397459,837819,-870305,921194c688378,996772,274727,803770,48108,463245,,871855,192964,1288885,571894,1507655xe" filled="f" strokecolor="#fffefd" strokeweight="4pt">
                  <v:stroke miterlimit="83231f" joinstyle="miter"/>
                  <v:path arrowok="t" o:connecttype="custom" o:connectlocs="5719,15076;10798,18009;17293,16269;20225,11189;22310,7578;22031,3253;19872,0;19338,4535;15898,8378;11169,9212;6883,9968;2747,8038;481,4632;0,8718;1930,12889;5719,15076" o:connectangles="0,0,0,0,0,0,0,0,0,0,0,0,0,0,0,0" textboxrect="0,0,2231098,1800911"/>
                </v:shape>
                <v:shape id="Shape 21" o:spid="_x0000_s1043" style="position:absolute;left:33080;top:15801;width:20359;height:21407;visibility:visible;mso-wrap-style:square;v-text-anchor:top" coordsize="2035873,214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" path="m1187729,v374523,110439,673900,423837,746290,834466c2035873,1412075,1650187,1962887,1072578,2064741,641667,2140725,225806,1945297,,1601369v392468,115176,833412,-2858,1113155,-336246c1421803,897306,1438313,381775,1187729,xe" fillcolor="#0071a0" stroked="f" strokeweight="0">
                  <v:stroke miterlimit="83231f" joinstyle="miter"/>
                  <v:path arrowok="t" o:connecttype="custom" o:connectlocs="11877,0;15623,1104;18617,4238;19340,8345;20359,14121;16502,19629;10726,20647;6417,21407;2258,19453;0,16014;3925,17165;8334,15985;11132,12651;14218,8973;14383,3818;11877,0" o:connectangles="0,0,0,0,0,0,0,0,0,0,0,0,0,0,0,0" textboxrect="0,0,2035873,2140725"/>
                </v:shape>
                <v:shape id="Shape 22" o:spid="_x0000_s1044" style="position:absolute;left:33080;top:15801;width:20359;height:21407;visibility:visible;mso-wrap-style:square;v-text-anchor:top" coordsize="2035873,214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" path="m1072578,2064741v577609,-101854,963295,-652666,861441,-1230275c1861629,423837,1562252,110439,1187729,v250584,381775,234074,897306,-74574,1265123c833412,1598511,392468,1716545,,1601369v225806,343928,641667,539356,1072578,463372xe" filled="f" strokecolor="#fffefd" strokeweight="4pt">
                  <v:stroke miterlimit="83231f" joinstyle="miter"/>
                  <v:path arrowok="t" o:connecttype="custom" o:connectlocs="10726,20647;16502,19629;20359,14121;19340,8345;18617,4238;15623,1104;11877,0;14383,3818;14218,8973;11132,12651;8334,15985;3925,17165;0,16014;2258,19453;6417,21407;10726,20647" o:connectangles="0,0,0,0,0,0,0,0,0,0,0,0,0,0,0,0" textboxrect="0,0,2035873,2140725"/>
                </v:shape>
                <v:shape id="Shape 23" o:spid="_x0000_s1045" style="position:absolute;left:31822;top:11001;width:16160;height:21979;visibility:visible;mso-wrap-style:square;v-text-anchor:top" coordsize="1615986,219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" path="m423652,605c665305,,908442,81431,1108062,248944v449314,376999,507924,1046874,130912,1496174c957720,2080297,513524,2197911,119482,2079585,494170,1915552,756082,1541689,756082,1106473,756082,626337,437363,220801,,89419,134203,30864,278660,968,423652,605xe" fillcolor="#0071a0" stroked="f" strokeweight="0">
                  <v:stroke miterlimit="83231f" joinstyle="miter"/>
                  <v:path arrowok="t" o:connecttype="custom" o:connectlocs="4237,6;6653,0;9084,814;11081,2489;15574,6259;16160,12958;12390,17451;9577,20803;5135,21979;1195,20796;4942,19155;7561,15417;7561,11065;7561,6263;4374,2208;0,894;1342,309;2787,10;4237,6" o:connectangles="0,0,0,0,0,0,0,0,0,0,0,0,0,0,0,0,0,0,0" textboxrect="0,0,1615986,2197911"/>
                </v:shape>
                <v:shape id="Shape 24" o:spid="_x0000_s1046" style="position:absolute;left:31822;top:10334;width:16160;height:22646;visibility:visible;mso-wrap-style:square;v-text-anchor:top" coordsize="1615986,226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" path="m1238974,1811845c1615986,1362545,1557376,692671,1108062,315671,788670,47650,357874,,,156146,437363,287528,756082,693065,756082,1173201v,435216,-261912,809079,-636600,973112c513524,2264638,957720,2147024,1238974,1811845xe" filled="f" strokecolor="#fffefd" strokeweight="4pt">
                  <v:stroke miterlimit="83231f" joinstyle="miter"/>
                  <v:path arrowok="t" o:connecttype="custom" o:connectlocs="12390,18118;16160,13625;15574,6927;11081,3157;7887,476;3579,0;0,1561;4374,2875;7561,6931;7561,11732;7561,16084;4942,19822;1195,21463;5135,22646;9577,21470;12390,18118" o:connectangles="0,0,0,0,0,0,0,0,0,0,0,0,0,0,0,0" textboxrect="0,0,1615986,2264638"/>
                </v:shape>
                <v:shape id="Shape 25" o:spid="_x0000_s1047" style="position:absolute;left:32178;top:961;width:26787;height:30307;visibility:visible;mso-wrap-style:square;v-text-anchor:top" coordsize="2678621,303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" path="m697407,767v396291,1279,795991,121623,1142455,370360c2247189,663558,2509787,1082518,2612796,1535844v59957,263843,65825,539319,14593,808292c2621356,2375785,2614536,2407331,2606929,2438764v-49479,204330,-132550,403606,-250533,589711c2355913,3029225,2355406,3029974,2354936,3030723,2332317,2193946,1857159,1470109,1165327,1095116v-305,-559,-572,-1143,-877,-1701c1077989,928213,970864,779953,847738,650388,814146,615056,779386,581109,743521,548597,719607,526918,695211,505874,670357,485478,483921,332481,271678,215743,45428,139708,30353,134641,15215,129751,,125039,223085,42096,459632,,697407,767xe" fillcolor="#c73333" stroked="f" strokeweight="0">
                  <v:stroke miterlimit="83231f" joinstyle="miter"/>
                  <v:path arrowok="t" o:connecttype="custom" o:connectlocs="6974,8;10937,20;14934,1224;18399,3711;22473,6636;25099,10825;26129,15358;26728,17997;26787,20751;26275,23441;26214,23758;26146,24073;26070,24387;25575,26431;24745,28423;23565,30285;23560,30292;23555,30300;23550,30307;23324,21939;18572,14701;11654,10951;11651,10945;11648,10940;11645,10934;10780,9282;9709,7799;8478,6504;8142,6151;7794,5811;7435,5486;7196,5269;6952,5059;6704,4855;4839,3325;2717,2157;454,1397;304,1346;152,1298;0,1250;2231,421;4596,0;6974,8" o:connectangles="0,0,0,0,0,0,0,0,0,0,0,0,0,0,0,0,0,0,0,0,0,0,0,0,0,0,0,0,0,0,0,0,0,0,0,0,0,0,0,0,0,0,0" textboxrect="0,0,2678621,3030723"/>
                </v:shape>
                <v:shape id="Shape 26" o:spid="_x0000_s1048" style="position:absolute;left:32178;width:26787;height:31268;visibility:visible;mso-wrap-style:square;v-text-anchor:top" coordsize="2678621,312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" path="m670357,581622v24854,20396,49250,41440,73164,63119c779386,677253,814146,711200,847738,746531v123126,129566,230251,277825,316712,443027c1164755,1190117,1165022,1190701,1165327,1191260v691832,374993,1166990,1098829,1189609,1935607c2355406,3126118,2355913,3125368,2356396,3124619v117983,-186106,201054,-385381,250533,-589712c2614536,2503475,2621356,2471928,2627389,2440280v51232,-268974,45364,-544449,-14593,-808292c2509787,1178662,2247189,759701,1839862,467271,1285519,69291,594894,,,221183v15215,4712,30353,9601,45428,14669c271678,311887,483921,428625,670357,581622xe" filled="f" strokecolor="#fffefd" strokeweight="4pt">
                  <v:stroke miterlimit="83231f" joinstyle="miter"/>
                  <v:path arrowok="t" o:connecttype="custom" o:connectlocs="6704,5816;6952,6020;7196,6230;7435,6447;7794,6772;8142,7112;8478,7465;9709,8761;10780,10243;11645,11895;11648,11901;11651,11907;11654,11912;18572,15662;23324,22900;23550,31268;23555,31261;23560,31253;23565,31246;24745,29385;25575,27392;26070,25349;26146,25034;26214,24719;26275,24402;26787,21713;26728,18958;26129,16320;25099,11786;22473,7597;18399,4673;12856,693;5949,0;0,2212;152,2259;304,2308;454,2358;2717,3119;4839,4286;6704,5816" o:connectangles="0,0,0,0,0,0,0,0,0,0,0,0,0,0,0,0,0,0,0,0,0,0,0,0,0,0,0,0,0,0,0,0,0,0,0,0,0,0,0,0" textboxrect="0,0,2678621,3126867"/>
                </v:shape>
                <v:shape id="Shape 27" o:spid="_x0000_s1049" style="position:absolute;left:6897;top:1237;width:36935;height:16548;visibility:visible;mso-wrap-style:square;v-text-anchor:top" coordsize="3693491,165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" path="m2012069,10148v176008,6089,349580,35779,516120,87319c2543391,102179,2558542,107068,2573617,112136v226251,76034,438493,192773,624929,345770c3223400,478315,3247796,499359,3271698,521038v35877,32512,70637,66446,104229,101790c3499054,752381,3606165,900641,3692639,1065842v293,559,572,1143,852,1702c3372130,893364,3004020,794418,2612796,794418v-436219,,-843661,123088,-1189647,336270c1422375,1130663,1421613,1130599,1420851,1130561v-33871,-1397,-67603,-1930,-101169,-1612c1269340,1129431,1219378,1131831,1169861,1136086v-33008,2832,-65824,6490,-98413,10960c1038873,1151504,1006513,1156774,974395,1162832v-48171,9081,-95771,19939,-142748,32499c815988,1199510,800405,1203891,784885,1208451v-46545,13690,-92430,29057,-137566,46050c632270,1260165,617309,1266007,602425,1272027,379222,1362336,175159,1492613,,1654817,105880,1029038,511213,465577,1133031,184500,1418614,55413,1718723,,2012069,10148xe" fillcolor="#c73333" stroked="f" strokeweight="0">
                  <v:stroke miterlimit="83231f" joinstyle="miter"/>
                  <v:path arrowok="t" o:connecttype="custom" o:connectlocs="20121,101;21881,162;23617,459;25282,975;25434,1022;25585,1071;25736,1121;27999,1882;30121,3049;31986,4579;32234,4783;32478,4994;32717,5210;33076,5535;33423,5875;33759,6228;34991,7524;36062,9006;36926,10658;36929,10664;36932,10670;36935,10675;33721,8934;30040,7944;26128,7944;21766,7944;17691,9175;14232,11307;14224,11307;14216,11306;14209,11305;13870,11292;13533,11286;13197,11289;12693,11294;12194,11318;11699,11361;11369,11389;11040,11426;10715,11470;10389,11515;10065,11568;9744,11628;9262,11719;8786,11828;8316,11953;8160,11995;8004,12039;7849,12084;7383,12221;6925,12375;6473,12545;6323,12602;6173,12660;6024,12720;3792,13623;1752,14926;0,16548;1059,10290;5112,4656;11330,1845;14186,554;17187,0;20121,101" o:connectangles="0,0,0,0,0,0,0,0,0,0,0,0,0,0,0,0,0,0,0,0,0,0,0,0,0,0,0,0,0,0,0,0,0,0,0,0,0,0,0,0,0,0,0,0,0,0,0,0,0,0,0,0,0,0,0,0,0,0,0,0,0,0,0,0" textboxrect="0,0,3693491,1654817"/>
                </v:shape>
                <v:shape id="Shape 28" o:spid="_x0000_s1050" style="position:absolute;left:6897;top:837;width:36935;height:16948;visibility:visible;mso-wrap-style:square;v-text-anchor:top" coordsize="3693491,16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" path="m784885,1248423v15520,-4560,31103,-8941,46762,-13119c878624,1222743,926224,1211885,974395,1202804v32118,-6058,64478,-11328,97053,-15786c1104037,1182548,1136853,1178890,1169861,1176058v49517,-4254,99479,-6655,149821,-7137c1353248,1168603,1386980,1169137,1420851,1170534v762,38,1524,101,2298,127c1769135,957478,2176577,834390,2612796,834390v391224,,759334,98946,1080695,273126c3693211,1106957,3692932,1106373,3692639,1105814,3606165,940613,3499054,792353,3375927,662800v-33592,-35344,-68352,-69278,-104229,-101790c3247796,539331,3223400,518287,3198546,497878,3012110,344881,2799868,228143,2573617,152108v-15075,-5067,-30226,-9957,-45428,-14669c2084083,,1589964,17932,1133031,224472,511213,505549,105880,1069010,,1694790,175159,1532585,379222,1402309,602425,1311999v14884,-6020,29845,-11862,44894,-17526c692455,1277480,738340,1262113,784885,1248423xe" filled="f" strokecolor="#fffefd" strokeweight="4pt">
                  <v:stroke miterlimit="83231f" joinstyle="miter"/>
                  <v:path arrowok="t" o:connecttype="custom" o:connectlocs="7849,12484;8004,12439;8160,12395;8316,12353;8786,12228;9262,12119;9744,12028;10065,11968;10389,11915;10715,11870;11040,11826;11369,11789;11699,11761;12194,11718;12693,11694;13197,11689;13533,11686;13870,11691;14209,11705;14216,11706;14224,11706;14232,11707;17691,9575;21766,8344;26128,8344;30040,8344;33721,9333;36935,11075;36932,11070;36929,11064;36926,11058;36062,9406;34991,7924;33759,6628;33423,6275;33076,5935;32717,5610;32478,5393;32234,5183;31986,4979;30121,3449;27999,2281;25736,1521;25585,1470;25434,1422;25282,1374;20841,0;15900,179;11330,2245;5112,5056;1059,10690;0,16948;1752,15326;3792,14023;6024,13120;6173,13060;6323,13001;6473,12945;6925,12775;7383,12621;7849,12484" o:connectangles="0,0,0,0,0,0,0,0,0,0,0,0,0,0,0,0,0,0,0,0,0,0,0,0,0,0,0,0,0,0,0,0,0,0,0,0,0,0,0,0,0,0,0,0,0,0,0,0,0,0,0,0,0,0,0,0,0,0,0,0,0" textboxrect="0,0,3693491,1694790"/>
                </v:shape>
                <v:shape id="Shape 29" o:spid="_x0000_s1051" style="position:absolute;top:12523;width:21128;height:34943;visibility:visible;mso-wrap-style:square;v-text-anchor:top" coordsize="2112861,349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" path="m2009394,318v33566,-318,67297,215,101168,1613c2111324,1956,2112087,2019,2112861,2057,1463942,401879,1031304,1118870,1031304,1936992v,20904,330,41719,889,62471c1031710,2000224,1031189,2000961,1030719,2001710,885508,2230781,793191,2479777,751281,2733586v-5232,31725,-9690,63526,-13360,95377c728751,2908580,724484,2988475,725018,3068206v,584,25,1181,38,1778c726148,3212897,742696,3355239,774306,3494342,285306,3089758,,2456993,67501,1777949,117081,1278966,348615,842061,689699,526187,864870,363969,1068934,233706,1292136,143396v14885,-6020,29845,-11862,44895,-17526c1382166,108877,1428052,93497,1474597,79820v15519,-4572,31102,-8941,46762,-13120c1568336,54128,1615935,43282,1664106,34201v32119,-6058,64478,-11328,97054,-15799c1793748,13945,1826565,10287,1859572,7455,1909090,3200,1959051,800,2009394,318xe" fillcolor="#c73333" stroked="f" strokeweight="0">
                  <v:stroke miterlimit="83231f" joinstyle="miter"/>
                  <v:path arrowok="t" o:connecttype="custom" o:connectlocs="20093,3;20429,0;20766,5;21105,19;21113,20;21120,20;21128,21;14639,4019;10313,11189;10313,19370;10313,19579;10316,19787;10322,19994;10317,20002;10312,20009;10307,20017;8855,22308;7932,24797;7513,27336;7460,27653;7416,27971;7379,28289;7287,29085;7245,29884;7250,30682;7250,30688;7250,30694;7250,30699;7261,32129;7427,33552;7743,34943;2853,30897;0,24570;675,17779;1171,12790;3486,8421;6897,5262;8648,3640;10689,2337;12921,1434;13070,1374;13219,1315;13370,1259;13821,1089;14280,935;14746,798;14901,752;15057,709;15213,667;15683,541;16159,433;16641,342;16962,281;17285,229;17611,184;17937,139;18265,103;18595,75;19090,32;19590,8;20093,3" o:connectangles="0,0,0,0,0,0,0,0,0,0,0,0,0,0,0,0,0,0,0,0,0,0,0,0,0,0,0,0,0,0,0,0,0,0,0,0,0,0,0,0,0,0,0,0,0,0,0,0,0,0,0,0,0,0,0,0,0,0,0,0,0" textboxrect="0,0,2112861,3494342"/>
                </v:shape>
                <v:shape id="Shape 30" o:spid="_x0000_s1052" style="position:absolute;top:12523;width:21128;height:34943;visibility:visible;mso-wrap-style:square;v-text-anchor:top" coordsize="2112861,349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" path="m725018,3068206v-534,-79731,3733,-159626,12903,-239243c741591,2797112,746049,2765311,751281,2733586v41910,-253809,134227,-502805,279438,-731876c1031189,2000961,1031710,2000224,1032193,1999463v-559,-20752,-889,-41567,-889,-62471c1031304,1118870,1463942,401879,2112861,2057v-774,-38,-1537,-101,-2299,-126c2076691,533,2042960,,2009394,318v-50343,482,-100304,2882,-149822,7137c1826565,10287,1793748,13945,1761160,18402v-32576,4471,-64935,9741,-97054,15799c1615935,43282,1568336,54128,1521359,66700v-15660,4179,-31243,8548,-46762,13120c1428052,93497,1382166,108877,1337031,125870v-15050,5664,-30010,11506,-44895,17526c1068934,233706,864870,363969,689699,526187,348615,842061,117081,1278966,67501,1777949,,2456993,285306,3089758,774306,3494342,742696,3355239,726148,3212897,725056,3069984v-13,-597,-38,-1194,-38,-1778xe" filled="f" strokecolor="#fffefd" strokeweight="4pt">
                  <v:stroke miterlimit="83231f" joinstyle="miter"/>
                  <v:path arrowok="t" o:connecttype="custom" o:connectlocs="7250,30682;7245,29884;7287,29085;7379,28289;7416,27971;7460,27653;7513,27336;7932,24797;8855,22308;10307,20017;10312,20009;10317,20002;10322,19994;10316,19787;10313,19579;10313,19370;10313,11189;14639,4019;21128,21;21120,20;21113,20;21105,19;20766,5;20429,0;20093,3;19590,8;19090,32;18595,75;18265,103;17937,139;17611,184;17285,229;16962,281;16641,342;16159,433;15683,541;15213,667;15057,709;14901,752;14746,798;14280,935;13821,1089;13370,1259;13219,1315;13070,1374;12921,1434;10689,2337;8648,3640;6897,5262;3486,8421;1171,12790;675,17779;0,24570;2853,30897;7743,34943;7427,33552;7261,32129;7250,30699;7250,30694;7250,30688;7250,30682" o:connectangles="0,0,0,0,0,0,0,0,0,0,0,0,0,0,0,0,0,0,0,0,0,0,0,0,0,0,0,0,0,0,0,0,0,0,0,0,0,0,0,0,0,0,0,0,0,0,0,0,0,0,0,0,0,0,0,0,0,0,0,0,0" textboxrect="0,0,2112861,3494342"/>
                </v:shape>
                <v:shape id="Shape 31" o:spid="_x0000_s1053" style="position:absolute;left:7244;top:32518;width:26627;height:31268;visibility:visible;mso-wrap-style:square;v-text-anchor:top" coordsize="2662644,312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" path="m307708,v22606,836778,497764,1560614,1189610,1935607c1497622,1936166,1497889,1936750,1498194,1937321v15710,30023,32118,59513,49174,88418c1581493,2083550,1618221,2139073,1657363,2192236v88049,119608,188227,227254,297980,321932c1991932,2545728,2029587,2575852,2068208,2604503v90107,66853,185496,125679,284975,176035c2353437,2780652,2353691,2780767,2353945,2780906v85027,42990,173025,79795,263259,110122c2632291,2896095,2647430,2900985,2662644,2905684,2067751,3126880,1377112,3057576,822782,2659608,415442,2367166,152857,1948218,49835,1494879,18225,1355776,1676,1213434,584,1070521v-12,-597,-38,-1194,-38,-1778c,989013,4280,909117,13449,829501v3671,-31852,8128,-63653,13361,-95378c68720,480314,161036,231318,306248,2248v483,-750,990,-1486,1460,-2248xe" fillcolor="#c73333" stroked="f" strokeweight="0">
                  <v:stroke miterlimit="83231f" joinstyle="miter"/>
                  <v:path arrowok="t" o:connecttype="custom" o:connectlocs="3077,0;3303,8368;8055,15606;14973,19356;14977,19361;14979,19367;14982,19373;15139,19673;15303,19968;15474,20257;15815,20835;16183,21390;16574,21922;17454,23118;18456,24194;19554,25141;19920,25457;20296,25758;20683,26044;21584,26713;22538,27301;23532,27805;23535,27806;23537,27807;23540,27808;24390,28238;25270,28606;26173,28910;26323,28960;26475,29009;26627,29056;20678,31268;13771,30575;8228,26595;4155,23671;1529,19482;498,14948;182,13557;17,12134;6,10705;6,10699;5,10693;5,10687;0,9890;43,9091;134,8295;171,7976;216,7658;268,7341;687,4803;1610,2313;3063,22;3067,15;3072,8;3077,0" o:connectangles="0,0,0,0,0,0,0,0,0,0,0,0,0,0,0,0,0,0,0,0,0,0,0,0,0,0,0,0,0,0,0,0,0,0,0,0,0,0,0,0,0,0,0,0,0,0,0,0,0,0,0,0,0,0,0" textboxrect="0,0,2662644,3126880"/>
                </v:shape>
                <v:shape id="Shape 32" o:spid="_x0000_s1054" style="position:absolute;left:7244;top:32518;width:26627;height:31268;visibility:visible;mso-wrap-style:square;v-text-anchor:top" coordsize="2662644,3126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" path="m2353945,2780906v-254,-139,-508,-254,-762,-368c2253704,2730182,2158315,2671356,2068208,2604503v-38621,-28651,-76276,-58775,-112865,-90335c1845590,2419490,1745412,2311844,1657363,2192236v-39142,-53163,-75870,-108686,-109995,-166497c1530312,1996834,1513904,1967344,1498194,1937321v-305,-571,-572,-1155,-876,-1714c805472,1560614,330314,836778,307708,v-470,762,-977,1498,-1460,2248c161036,231318,68720,480314,26810,734123v-5233,31725,-9690,63526,-13361,95378c4280,909117,,989013,546,1068743v,584,26,1181,38,1778c1676,1213434,18225,1355776,49835,1494879v103022,453339,365607,872287,772947,1164729c1377112,3057576,2067751,3126880,2662644,2905684v-15214,-4699,-30353,-9589,-45440,-14656c2526970,2860701,2438972,2823896,2353945,2780906xe" filled="f" strokecolor="#fffefd" strokeweight="4pt">
                  <v:stroke miterlimit="83231f" joinstyle="miter"/>
                  <v:path arrowok="t" o:connecttype="custom" o:connectlocs="23540,27808;23537,27807;23535,27806;23532,27805;22538,27301;21584,26713;20683,26044;20296,25758;19920,25457;19554,25141;18456,24194;17454,23118;16574,21922;16183,21390;15815,20835;15474,20257;15303,19968;15139,19673;14982,19373;14979,19367;14977,19361;14973,19356;8055,15606;3303,8368;3077,0;3072,8;3067,15;3063,22;1610,2313;687,4803;268,7341;216,7658;171,7976;134,8295;43,9091;0,9890;5,10687;5,10693;6,10699;6,10705;17,12134;182,13557;498,14948;1529,19482;4155,23671;8228,26595;13771,30575;20678,31268;26627,29056;26475,29009;26323,28960;26173,28910;25270,28606;24390,28238;23540,27808" o:connectangles="0,0,0,0,0,0,0,0,0,0,0,0,0,0,0,0,0,0,0,0,0,0,0,0,0,0,0,0,0,0,0,0,0,0,0,0,0,0,0,0,0,0,0,0,0,0,0,0,0,0,0,0,0,0,0" textboxrect="0,0,2662644,3126880"/>
                </v:shape>
                <v:shape id="Shape 33" o:spid="_x0000_s1055" style="position:absolute;left:22218;top:46001;width:36935;height:16948;visibility:visible;mso-wrap-style:square;v-text-anchor:top" coordsize="3693503,16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" path="m3693503,c3587611,625767,3182290,1189241,2560460,1470317v-456921,206540,-951040,224473,-1395146,87021c1150112,1552639,1134961,1547749,1119886,1542682v-90246,-30328,-178232,-67132,-263271,-110122c856361,1432420,856107,1432306,855853,1432192,756386,1381837,660984,1323010,570878,1256157v-38621,-28651,-76276,-58775,-112865,-90335c348259,1071144,248082,963499,160033,843890,120904,790728,84163,735203,50038,677393,32982,648488,16586,618998,864,588976,559,588404,292,587820,,587261,321373,761454,689483,860387,1080707,860387v436219,,843648,-123075,1189647,-336258c2271116,524167,2271891,524218,2272640,524243v203238,8421,401307,-14516,589216,-64757c2924480,442735,2985986,422973,3046171,400317v30112,-11328,59868,-23368,89294,-36119c3164865,351448,3193936,337998,3222625,323876v83134,-40958,163068,-87694,239344,-139637c3467824,180239,3473666,176200,3479483,172148,3554692,119749,3626257,62268,3693503,xe" fillcolor="#c73333" stroked="f" strokeweight="0">
                  <v:stroke miterlimit="83231f" joinstyle="miter"/>
                  <v:path arrowok="t" o:connecttype="custom" o:connectlocs="36935,0;35876,6258;31823,11892;25605,14703;21035,16769;16094,16948;11653,15573;11501,15526;11350,15478;11199,15427;10296,15124;9417,14756;8566,14326;8564,14324;8561,14323;8559,14322;7564,13818;6610,13230;5709,12562;5323,12275;4946,11974;4580,11658;3483,10712;2481,9635;1600,8439;1209,7907;842,7352;500,6774;330,6485;166,6190;9,5890;6,5884;3,5878;0,5873;3214,7615;6895,8604;10807,8604;15169,8604;19244,7373;22704,5241;22711,5242;22719,5242;22726,5242;24759,5327;26739,5097;28619,4595;29245,4427;29860,4230;30462,4003;30763,3890;31060,3770;31355,3642;31649,3515;31939,3380;32226,3239;33058,2829;33857,2362;34620,1842;34678,1802;34737,1762;34795,1721;35547,1197;36263,623;36935,0" o:connectangles="0,0,0,0,0,0,0,0,0,0,0,0,0,0,0,0,0,0,0,0,0,0,0,0,0,0,0,0,0,0,0,0,0,0,0,0,0,0,0,0,0,0,0,0,0,0,0,0,0,0,0,0,0,0,0,0,0,0,0,0,0,0,0,0" textboxrect="0,0,3693503,1694790"/>
                </v:shape>
                <v:shape id="Shape 34" o:spid="_x0000_s1056" style="position:absolute;left:22218;top:46001;width:36935;height:16948;visibility:visible;mso-wrap-style:square;v-text-anchor:top" coordsize="3693503,169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" path="m3222625,323876v-28689,14122,-57760,27572,-87160,40322c3106039,376949,3076283,388989,3046171,400317v-60185,22656,-121691,42418,-184315,59169c2673947,509727,2475878,532664,2272640,524243v-749,-25,-1524,-76,-2286,-114c1924355,737312,1516926,860387,1080707,860387,689483,860387,321373,761454,,587261v292,559,559,1143,864,1715c16586,618998,32982,648488,50038,677393v34125,57810,70866,113335,109995,166497c248082,963499,348259,1071144,458013,1165822v36589,31560,74244,61684,112865,90335c660984,1323010,756386,1381837,855853,1432192v254,114,508,228,762,368c941654,1475550,1029640,1512354,1119886,1542682v15075,5067,30226,9957,45428,14656c1609420,1694790,2103539,1676857,2560460,1470317,3182290,1189241,3587611,625767,3693503,v-67246,62268,-138811,119749,-214020,172148c3473666,176200,3467824,180239,3461969,184239v-76276,51943,-156210,98679,-239344,139637xe" filled="f" strokecolor="#fffefd" strokeweight="4pt">
                  <v:stroke miterlimit="83231f" joinstyle="miter"/>
                  <v:path arrowok="t" o:connecttype="custom" o:connectlocs="32226,3239;31939,3380;31649,3515;31355,3642;31060,3770;30763,3890;30462,4003;29860,4230;29245,4427;28619,4595;26739,5097;24759,5327;22726,5242;22719,5242;22711,5242;22704,5241;19244,7373;15169,8604;10807,8604;6895,8604;3214,7615;0,5873;3,5878;6,5884;9,5890;166,6190;330,6485;500,6774;842,7352;1209,7907;1600,8439;2481,9635;3483,10712;4580,11658;4946,11974;5323,12275;5709,12562;6610,13230;7564,13818;8559,14322;8561,14323;8564,14324;8566,14326;9417,14756;10296,15124;11199,15427;11350,15478;11501,15526;11653,15573;16094,16948;21035,16769;25605,14703;31823,11892;35876,6258;36935,0;36263,623;35547,1197;34795,1721;34737,1762;34678,1802;34620,1842;33857,2362;33058,2829;32226,3239" o:connectangles="0,0,0,0,0,0,0,0,0,0,0,0,0,0,0,0,0,0,0,0,0,0,0,0,0,0,0,0,0,0,0,0,0,0,0,0,0,0,0,0,0,0,0,0,0,0,0,0,0,0,0,0,0,0,0,0,0,0,0,0,0,0,0,0" textboxrect="0,0,3693503,1694790"/>
                </v:shape>
                <v:shape id="Shape 35" o:spid="_x0000_s1057" style="position:absolute;left:44921;top:16319;width:21129;height:35009;visibility:visible;mso-wrap-style:square;v-text-anchor:top" coordsize="2112861,350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" path="m1338542,v489001,404584,774319,1037349,706818,1716392c1995767,2215375,1764246,2652268,1423149,2968143v-67246,62281,-138811,119761,-214020,172161c1203312,3144355,1197470,3148406,1191616,3152395v-76277,51942,-156210,98691,-239345,139636c923582,3306166,894512,3319602,865112,3332353v-29427,12751,-59182,24790,-89294,36119c715632,3391129,654126,3410903,591503,3427641v-187910,50241,-385979,73190,-589217,64770c1537,3492386,762,3492323,,3492284,648907,3092463,1081557,2375471,1081557,1557338v,-20892,-330,-41707,-888,-62459c1081138,1494117,1081646,1493380,1082142,1492618v117983,-186105,201053,-385381,250533,-589699c1340282,871487,1347102,839927,1353122,808291,1404366,539318,1398499,263842,1338542,xe" fillcolor="#c73333" stroked="f" strokeweight="0">
                  <v:stroke miterlimit="83231f" joinstyle="miter"/>
                  <v:path arrowok="t" o:connecttype="custom" o:connectlocs="13386,0;18276,4046;21129,10374;20454,17164;19958,22154;17643,26523;14232,29682;13559,30305;12844,30880;12092,31404;12033,31444;11975,31485;11916,31525;11154,32044;10354,32512;9523,32921;9236,33062;8945,33197;8651,33324;8357,33452;8059,33572;7758,33685;7156,33912;6541,34110;5915,34277;4036,34780;2055,35009;23,34925;15,34925;8,34924;0,34924;6489,30925;10816,23755;10816,15574;10816,15365;10812,15157;10807,14949;10812,14941;10817,14934;10822,14926;12001,13065;12832,11073;13327,9029;13403,8715;13471,8399;13531,8083;14044,5393;13985,2638;13386,0" o:connectangles="0,0,0,0,0,0,0,0,0,0,0,0,0,0,0,0,0,0,0,0,0,0,0,0,0,0,0,0,0,0,0,0,0,0,0,0,0,0,0,0,0,0,0,0,0,0,0,0,0" textboxrect="0,0,2112861,3500831"/>
                </v:shape>
                <v:shape id="Shape 36" o:spid="_x0000_s1058" style="position:absolute;left:44921;top:16319;width:21129;height:35009;visibility:visible;mso-wrap-style:square;v-text-anchor:top" coordsize="2112861,3500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" path="m1338542,v59957,263842,65824,539318,14580,808291c1347102,839927,1340282,871487,1332675,902919v-49480,204318,-132550,403594,-250533,589699c1081646,1493380,1081138,1494117,1080669,1494879v558,20752,888,41567,888,62459c1081557,2375471,648907,3092463,,3492284v762,39,1537,102,2286,127c205524,3500831,403593,3477882,591503,3427641v62623,-16738,124129,-36512,184315,-59169c805930,3357143,835685,3345104,865112,3332353v29400,-12751,58470,-26187,87159,-40322c1035406,3251086,1115339,3204337,1191616,3152395v5854,-3989,11696,-8040,17513,-12091c1284338,3087904,1355903,3030424,1423149,2968143v341097,-315875,572618,-752768,622211,-1251751c2112861,1037349,1827543,404584,1338542,xe" filled="f" strokecolor="#fffefd" strokeweight="4pt">
                  <v:stroke miterlimit="83231f" joinstyle="miter"/>
                  <v:path arrowok="t" o:connecttype="custom" o:connectlocs="13386,0;13985,2638;14044,5393;13531,8083;13471,8399;13403,8715;13327,9029;12832,11073;12001,13065;10822,14926;10817,14934;10812,14941;10807,14949;10812,15157;10816,15365;10816,15574;10816,23755;6489,30925;0,34924;8,34924;15,34925;23,34925;2055,35009;4036,34780;5915,34277;6541,34110;7156,33912;7758,33685;8059,33572;8357,33452;8651,33324;8945,33197;9236,33062;9523,32921;10354,32512;11154,32044;11916,31525;11975,31485;12033,31444;12092,31404;12844,30880;13559,30305;14232,29682;17643,26523;19958,22154;20454,17164;21129,10374;18276,4046;13386,0" o:connectangles="0,0,0,0,0,0,0,0,0,0,0,0,0,0,0,0,0,0,0,0,0,0,0,0,0,0,0,0,0,0,0,0,0,0,0,0,0,0,0,0,0,0,0,0,0,0,0,0,0" textboxrect="0,0,2112861,3500831"/>
                </v:shape>
                <v:rect id="Rectangle 37" o:spid="_x0000_s1059" style="position:absolute;left:40730;top:19168;width:470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Børne-</w:t>
                        </w:r>
                      </w:p>
                    </w:txbxContent>
                  </v:textbox>
                </v:rect>
                <v:rect id="Rectangle 38" o:spid="_x0000_s1060" style="position:absolute;left:40707;top:20438;width:4763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4"/>
                            <w:sz w:val="20"/>
                          </w:rPr>
                          <w:t>fælles-</w:t>
                        </w:r>
                      </w:p>
                    </w:txbxContent>
                  </v:textbox>
                </v:rect>
                <v:rect id="Rectangle 39" o:spid="_x0000_s1061" style="position:absolute;left:40730;top:21708;width:470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4"/>
                            <w:sz w:val="20"/>
                          </w:rPr>
                          <w:t>skaber</w:t>
                        </w:r>
                      </w:p>
                    </w:txbxContent>
                  </v:textbox>
                </v:rect>
                <v:rect id="Rectangle 40" o:spid="_x0000_s1062" style="position:absolute;left:47876;top:8316;width:5106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7"/>
                            <w:sz w:val="20"/>
                          </w:rPr>
                          <w:t>Alsidig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3" style="position:absolute;left:47220;top:9586;width:685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personlig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47269;top:10856;width:6346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5"/>
                            <w:sz w:val="20"/>
                          </w:rPr>
                          <w:t>udvikling</w:t>
                        </w:r>
                      </w:p>
                    </w:txbxContent>
                  </v:textbox>
                </v:rect>
                <v:rect id="Rectangle 43" o:spid="_x0000_s1065" style="position:absolute;left:58063;top:34613;width:452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6"/>
                            <w:sz w:val="20"/>
                          </w:rPr>
                          <w:t>Social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left:57239;top:35883;width:634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5"/>
                            <w:sz w:val="20"/>
                          </w:rPr>
                          <w:t>udvikling</w:t>
                        </w:r>
                      </w:p>
                    </w:txbxContent>
                  </v:textbox>
                </v:rect>
                <v:rect id="Rectangle 45" o:spid="_x0000_s1067" style="position:absolute;left:38316;top:55814;width:1128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1"/>
                            <w:sz w:val="20"/>
                          </w:rPr>
                          <w:t>Kommunikation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40171;top:57084;width:597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sprog</w:t>
                        </w:r>
                      </w:p>
                    </w:txbxContent>
                  </v:textbox>
                </v:rect>
                <v:rect id="Rectangle 47" o:spid="_x0000_s1069" style="position:absolute;left:13828;top:52080;width:9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4"/>
                            <w:sz w:val="20"/>
                          </w:rPr>
                          <w:t>Krop,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4"/>
                            <w:sz w:val="20"/>
                          </w:rPr>
                          <w:t>sanser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4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0" style="position:absolute;left:13576;top:53350;width:938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0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z w:val="20"/>
                          </w:rPr>
                          <w:t>bevægelse</w:t>
                        </w:r>
                      </w:p>
                    </w:txbxContent>
                  </v:textbox>
                </v:rect>
                <v:rect id="Rectangle 49" o:spid="_x0000_s1071" style="position:absolute;left:4204;top:25629;width:474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1"/>
                            <w:sz w:val="20"/>
                          </w:rPr>
                          <w:t>Natur,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2" style="position:absolute;left:3481;top:26899;width:666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udeliv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3" style="position:absolute;left:3894;top:28169;width:519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science</w:t>
                        </w:r>
                      </w:p>
                    </w:txbxContent>
                  </v:textbox>
                </v:rect>
                <v:rect id="Rectangle 52" o:spid="_x0000_s1074" style="position:absolute;left:20297;top:4956;width:10619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Kultur,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æstetik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left:20575;top:6226;width:9506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fællesskab</w:t>
                        </w:r>
                      </w:p>
                    </w:txbxContent>
                  </v:textbox>
                </v:rect>
                <v:rect id="Rectangle 54" o:spid="_x0000_s1076" style="position:absolute;left:43374;top:29506;width:864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Pædagogisk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left:43259;top:30776;width:858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læringsmiljø</w:t>
                        </w:r>
                      </w:p>
                    </w:txbxContent>
                  </v:textbox>
                </v:rect>
                <v:rect id="Rectangle 56" o:spid="_x0000_s1078" style="position:absolute;left:43125;top:37639;width:686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Forældre-</w:t>
                        </w:r>
                      </w:p>
                    </w:txbxContent>
                  </v:textbox>
                </v:rect>
                <v:rect id="Rectangle 57" o:spid="_x0000_s1079" style="position:absolute;left:42631;top:38909;width:8184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samarbejde</w:t>
                        </w:r>
                      </w:p>
                    </w:txbxContent>
                  </v:textbox>
                </v:rect>
                <v:rect id="Rectangle 58" o:spid="_x0000_s1080" style="position:absolute;left:35043;top:44455;width:10136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Børn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udsatte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1" style="position:absolute;left:36050;top:45725;width:7082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positioner</w:t>
                        </w:r>
                      </w:p>
                    </w:txbxContent>
                  </v:textbox>
                </v:rect>
                <v:rect id="Rectangle 60" o:spid="_x0000_s1082" style="position:absolute;left:24256;top:41185;width:659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Sammen-</w:t>
                        </w:r>
                      </w:p>
                    </w:txbxContent>
                  </v:textbox>
                </v:rect>
                <v:rect id="Rectangle 61" o:spid="_x0000_s1083" style="position:absolute;left:25002;top:42455;width:460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98"/>
                            <w:sz w:val="20"/>
                          </w:rPr>
                          <w:t>hænge</w:t>
                        </w:r>
                      </w:p>
                    </w:txbxContent>
                  </v:textbox>
                </v:rect>
                <v:rect id="Rectangle 62" o:spid="_x0000_s1084" style="position:absolute;left:17704;top:37102;width:6413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Barnesyn</w:t>
                        </w:r>
                      </w:p>
                    </w:txbxContent>
                  </v:textbox>
                </v:rect>
                <v:rect id="Rectangle 63" o:spid="_x0000_s1085" style="position:absolute;left:23350;top:19709;width:2417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3"/>
                            <w:sz w:val="20"/>
                          </w:rPr>
                          <w:t>Leg</w:t>
                        </w:r>
                      </w:p>
                    </w:txbxContent>
                  </v:textbox>
                </v:rect>
                <v:rect id="Rectangle 64" o:spid="_x0000_s1086" style="position:absolute;left:31411;top:16266;width:4771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Læring</w:t>
                        </w:r>
                      </w:p>
                    </w:txbxContent>
                  </v:textbox>
                </v:rect>
                <v:rect id="Rectangle 65" o:spid="_x0000_s1087" style="position:absolute;left:17436;top:26329;width:8827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1"/>
                            <w:sz w:val="20"/>
                          </w:rPr>
                          <w:t>Dannelse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1"/>
                            <w:sz w:val="20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spacing w:val="-1"/>
                            <w:w w:val="10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8" style="position:absolute;left:16308;top:27599;width:11454;height:2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FFFEFD"/>
                            <w:w w:val="102"/>
                            <w:sz w:val="20"/>
                          </w:rPr>
                          <w:t>børneperspektiv</w:t>
                        </w:r>
                      </w:p>
                    </w:txbxContent>
                  </v:textbox>
                </v:rect>
                <v:rect id="Rectangle 70" o:spid="_x0000_s1089" style="position:absolute;left:25173;top:67205;width:2122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F26808" w:rsidRDefault="00F26808" w:rsidP="00F26808"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98"/>
                            <w:sz w:val="18"/>
                          </w:rPr>
                          <w:t>Børne-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98"/>
                            <w:sz w:val="18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98"/>
                            <w:sz w:val="18"/>
                          </w:rPr>
                          <w:t>Socialministeriet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98"/>
                            <w:sz w:val="18"/>
                          </w:rPr>
                          <w:t>(2018).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1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rPr>
          <w:sz w:val="28"/>
          <w:szCs w:val="28"/>
        </w:rPr>
      </w:pPr>
    </w:p>
    <w:p w:rsidR="00F26808" w:rsidRPr="00FA3D59" w:rsidRDefault="00AA24AF" w:rsidP="00F26808">
      <w:pPr>
        <w:rPr>
          <w:sz w:val="28"/>
          <w:szCs w:val="28"/>
        </w:rPr>
      </w:pPr>
      <w:r>
        <w:rPr>
          <w:sz w:val="28"/>
          <w:szCs w:val="28"/>
        </w:rPr>
        <w:t>Pædagogisk tilsyn med private</w:t>
      </w:r>
      <w:r w:rsidR="00F26808" w:rsidRPr="00FA3D59">
        <w:rPr>
          <w:sz w:val="28"/>
          <w:szCs w:val="28"/>
        </w:rPr>
        <w:t xml:space="preserve"> dagtilbud 20</w:t>
      </w:r>
      <w:r>
        <w:rPr>
          <w:sz w:val="28"/>
          <w:szCs w:val="28"/>
        </w:rPr>
        <w:t>20</w:t>
      </w:r>
    </w:p>
    <w:p w:rsidR="00F26808" w:rsidRDefault="00F26808" w:rsidP="00F26808">
      <w:r w:rsidRPr="0097043C">
        <w:rPr>
          <w:bCs/>
        </w:rPr>
        <w:t>Kommunalbestyrelsen skal føre tilsyn med indholdet af dagtilbuddene efter dagtilbudslovens § 5 mindst hvert andet år. Tilsynet har fokus på den måde, hvorpå opgaverne udføres, herun</w:t>
      </w:r>
      <w:r>
        <w:rPr>
          <w:bCs/>
        </w:rPr>
        <w:t>der at de mål og rammer, samt</w:t>
      </w:r>
      <w:r w:rsidRPr="0097043C">
        <w:rPr>
          <w:bCs/>
        </w:rPr>
        <w:t xml:space="preserve"> eventuelle prioriterede indsatse</w:t>
      </w:r>
      <w:r>
        <w:rPr>
          <w:bCs/>
        </w:rPr>
        <w:t xml:space="preserve">r efterleves. </w:t>
      </w:r>
      <w:r w:rsidRPr="0097043C">
        <w:t>Tilsynet har til formål at vurdere, om dagtilbuddet lever op til</w:t>
      </w:r>
      <w:r w:rsidR="00AA24AF">
        <w:t xml:space="preserve"> den gældende lovgivning og </w:t>
      </w:r>
      <w:r w:rsidRPr="0097043C">
        <w:t>retningslinjer på dagtilbudsområdet.</w:t>
      </w:r>
      <w:r>
        <w:t xml:space="preserve"> </w:t>
      </w:r>
    </w:p>
    <w:p w:rsidR="00F26808" w:rsidRPr="0097043C" w:rsidRDefault="00F26808" w:rsidP="00F26808">
      <w:r w:rsidRPr="0097043C">
        <w:t>Tilsynet foregår som et tilsynsbesøg på ca. 2 timer,</w:t>
      </w:r>
      <w:r>
        <w:t xml:space="preserve"> som gennemføres af en konsulent fra Børne-undervisningsområdet. M</w:t>
      </w:r>
      <w:r w:rsidRPr="0097043C">
        <w:t>ed udgangspu</w:t>
      </w:r>
      <w:r>
        <w:t xml:space="preserve">nkt i den konkrete hverdag, der observeres og </w:t>
      </w:r>
      <w:r w:rsidRPr="0097043C">
        <w:t xml:space="preserve">beskrivelser </w:t>
      </w:r>
      <w:r>
        <w:t xml:space="preserve">af </w:t>
      </w:r>
      <w:r w:rsidRPr="0097043C">
        <w:t>dagtilbuddet</w:t>
      </w:r>
      <w:r>
        <w:t xml:space="preserve">s pædagogiske praksis, påbegyndes en dialog. På baggrund af tilsynsbesøget udformes en kortfattet tilsynsrapport, som danner grundlag for det efterfølgende tilsynsmøde. </w:t>
      </w:r>
    </w:p>
    <w:tbl>
      <w:tblPr>
        <w:tblStyle w:val="Tabel-Gitter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F26808" w:rsidTr="00F778EB">
        <w:trPr>
          <w:trHeight w:val="68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08" w:rsidRDefault="00F26808" w:rsidP="00F778EB">
            <w:r>
              <w:rPr>
                <w:b/>
              </w:rPr>
              <w:lastRenderedPageBreak/>
              <w:t>Institutionens navn:</w:t>
            </w:r>
            <w:r>
              <w:t xml:space="preserve"> </w:t>
            </w:r>
          </w:p>
          <w:p w:rsidR="00F32C5A" w:rsidRPr="00F32C5A" w:rsidRDefault="00C5012F" w:rsidP="00F778EB">
            <w:r>
              <w:t>Gludsted B</w:t>
            </w:r>
            <w:r w:rsidR="00F32C5A">
              <w:t>ørnehus</w:t>
            </w:r>
          </w:p>
        </w:tc>
      </w:tr>
      <w:tr w:rsidR="00F26808" w:rsidTr="00F778E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rPr>
                <w:b/>
              </w:rPr>
            </w:pPr>
            <w:r>
              <w:rPr>
                <w:b/>
              </w:rPr>
              <w:t>Dato for tilsynsbesøget:</w:t>
            </w:r>
          </w:p>
          <w:p w:rsidR="00F26808" w:rsidRPr="00F32C5A" w:rsidRDefault="00F32C5A" w:rsidP="00F32C5A">
            <w:pPr>
              <w:tabs>
                <w:tab w:val="left" w:pos="1365"/>
              </w:tabs>
            </w:pPr>
            <w:r>
              <w:t>17.1.2020</w:t>
            </w:r>
          </w:p>
        </w:tc>
      </w:tr>
      <w:tr w:rsidR="00F26808" w:rsidTr="00F778E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D" w:rsidRDefault="00F26808" w:rsidP="00F778EB">
            <w:pPr>
              <w:rPr>
                <w:b/>
              </w:rPr>
            </w:pPr>
            <w:r>
              <w:rPr>
                <w:b/>
              </w:rPr>
              <w:t>Ansvarlig for det samlede tilsyn:</w:t>
            </w:r>
          </w:p>
          <w:p w:rsidR="00F26808" w:rsidRDefault="00F26808" w:rsidP="00E352AD">
            <w:r>
              <w:t>Merete Villsen</w:t>
            </w:r>
          </w:p>
        </w:tc>
      </w:tr>
      <w:tr w:rsidR="00F26808" w:rsidTr="00F778EB">
        <w:trPr>
          <w:trHeight w:val="7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2AD" w:rsidRDefault="00F26808" w:rsidP="00F778EB">
            <w:pPr>
              <w:rPr>
                <w:b/>
              </w:rPr>
            </w:pPr>
            <w:r>
              <w:rPr>
                <w:b/>
              </w:rPr>
              <w:t xml:space="preserve">Tilsynskonsulent: </w:t>
            </w:r>
          </w:p>
          <w:p w:rsidR="00F26808" w:rsidRDefault="00F26808" w:rsidP="00E352AD">
            <w:pPr>
              <w:rPr>
                <w:b/>
              </w:rPr>
            </w:pPr>
            <w:r>
              <w:t>Birgitte Rønnow</w:t>
            </w:r>
          </w:p>
        </w:tc>
      </w:tr>
      <w:tr w:rsidR="00F26808" w:rsidTr="00F778E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rPr>
                <w:b/>
              </w:rPr>
            </w:pPr>
            <w:r>
              <w:rPr>
                <w:b/>
              </w:rPr>
              <w:t xml:space="preserve">Institutionsleder: </w:t>
            </w:r>
          </w:p>
          <w:p w:rsidR="00F26808" w:rsidRPr="00F32C5A" w:rsidRDefault="00F32C5A" w:rsidP="00F778EB">
            <w:r w:rsidRPr="00F32C5A">
              <w:t xml:space="preserve">Bente </w:t>
            </w:r>
            <w:r w:rsidR="00E352AD">
              <w:t xml:space="preserve">H </w:t>
            </w:r>
            <w:r w:rsidRPr="00F32C5A">
              <w:t>Green</w:t>
            </w:r>
          </w:p>
        </w:tc>
      </w:tr>
      <w:tr w:rsidR="00F26808" w:rsidTr="00F778E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rPr>
                <w:b/>
              </w:rPr>
            </w:pPr>
            <w:r>
              <w:rPr>
                <w:b/>
              </w:rPr>
              <w:t>Deltagere i tilsynsbesøget:</w:t>
            </w:r>
          </w:p>
          <w:p w:rsidR="00F26808" w:rsidRDefault="00F32C5A" w:rsidP="00F778EB">
            <w:r>
              <w:t>Leder og ø</w:t>
            </w:r>
            <w:r w:rsidR="00F26808">
              <w:t>vrige medarbejdere</w:t>
            </w:r>
            <w:r w:rsidR="00C5012F">
              <w:t xml:space="preserve"> inkl.</w:t>
            </w:r>
            <w:r>
              <w:t xml:space="preserve"> sprogfyrtårn </w:t>
            </w:r>
          </w:p>
          <w:p w:rsidR="00F26808" w:rsidRDefault="00F26808" w:rsidP="00F778EB">
            <w:pPr>
              <w:rPr>
                <w:b/>
              </w:rPr>
            </w:pPr>
          </w:p>
        </w:tc>
      </w:tr>
    </w:tbl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pStyle w:val="Listeafsni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Sammenfatning</w:t>
            </w:r>
          </w:p>
          <w:p w:rsidR="00F26808" w:rsidRDefault="006C00F0" w:rsidP="00861E2A">
            <w:pPr>
              <w:pStyle w:val="Listeafsnit"/>
              <w:spacing w:line="240" w:lineRule="auto"/>
              <w:ind w:left="0"/>
            </w:pPr>
            <w:r>
              <w:t xml:space="preserve">Gludsted børnehus fremstår som en lille velorganiseret børnehave, hvor </w:t>
            </w:r>
            <w:r w:rsidR="008E7F78">
              <w:t xml:space="preserve">der er fokus på både pædagogiske aktiviteter, børnenes initiativer, fællesskabet og det enkelte barn. </w:t>
            </w:r>
            <w:r w:rsidR="00F25D46">
              <w:t>Der er god tid og ressourcer til at rumme det pludseligt opståede.</w:t>
            </w:r>
            <w:r w:rsidR="00F32C5A">
              <w:t xml:space="preserve"> Der er en positiv tone mellem børn og voksne i børnehaven.</w:t>
            </w:r>
            <w:r w:rsidR="00391658">
              <w:t xml:space="preserve"> Børnene virker frie, glade og forholdsvist selvhjulpne. Der opleves tid til omsorg for børn, der har et særligt behov for det.</w:t>
            </w:r>
          </w:p>
          <w:p w:rsidR="00F25D46" w:rsidRDefault="00F25D46" w:rsidP="00861E2A">
            <w:pPr>
              <w:pStyle w:val="Listeafsnit"/>
              <w:spacing w:line="240" w:lineRule="auto"/>
              <w:ind w:left="0"/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2A" w:rsidRPr="00E352AD" w:rsidRDefault="00F26808" w:rsidP="00861E2A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Arbejdet med den styrkede læreplan og det fælles pædagogiske grundlag</w:t>
            </w:r>
          </w:p>
          <w:p w:rsidR="00F26808" w:rsidRDefault="00861E2A" w:rsidP="00F32C5A">
            <w:pPr>
              <w:pStyle w:val="Listeafsnit"/>
              <w:spacing w:line="240" w:lineRule="auto"/>
              <w:ind w:left="0"/>
            </w:pPr>
            <w:r>
              <w:t xml:space="preserve">3 pædagoger inkl. lederen deltager i kompetenceudviklingsforløb i forhold til at styrke den pædagogiske praksis mod de aktuelle intentioner på dagtilbudsområdet. På tilsynsbesøget ses en klar ændret praksis ift. at følge børnenes initiativer. Der </w:t>
            </w:r>
            <w:r w:rsidR="00F25D46">
              <w:t>er en åben faglig</w:t>
            </w:r>
            <w:r>
              <w:t xml:space="preserve"> dialog om, hvordan en ny praksis skal se ud for at understøtte</w:t>
            </w:r>
            <w:r w:rsidR="00F25D46">
              <w:t xml:space="preserve"> det fælles pædagogiske grundlag</w:t>
            </w:r>
            <w:r w:rsidR="000D705F">
              <w:t xml:space="preserve"> – aktuelt arbejdes der med barnets perspektiv</w:t>
            </w:r>
            <w:r w:rsidR="00F25D46">
              <w:t>.</w:t>
            </w:r>
            <w:r w:rsidR="00F32C5A">
              <w:t xml:space="preserve"> Der er en plan for</w:t>
            </w:r>
            <w:r w:rsidR="00C5012F">
              <w:t>,</w:t>
            </w:r>
            <w:r w:rsidR="00F32C5A">
              <w:t xml:space="preserve"> hvordan kompetenceforløbet skal gøres til fælles viden i børnehaven.</w:t>
            </w:r>
          </w:p>
          <w:p w:rsidR="00F26808" w:rsidRDefault="00F26808" w:rsidP="00F778EB">
            <w:pPr>
              <w:rPr>
                <w:b/>
              </w:rPr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Det styrkede fokus på læringsmiljøer hele dagen, organisering i små grupper, legen – børneperspektivet, dannelse</w:t>
            </w:r>
          </w:p>
          <w:p w:rsidR="000D705F" w:rsidRDefault="000D705F" w:rsidP="00861E2A">
            <w:r>
              <w:t xml:space="preserve">Dagen opdeles i små intervaller, hvor der både er plads til vokseninitierede aktiviteter og børnenes egne initiativer. Børnene har stor frihed i at bevæge sig </w:t>
            </w:r>
            <w:r w:rsidR="00C5012F">
              <w:t xml:space="preserve">ind og ud af sammenhænge og </w:t>
            </w:r>
            <w:r>
              <w:t>over hele børnehaven.</w:t>
            </w:r>
          </w:p>
          <w:p w:rsidR="000D705F" w:rsidRDefault="000D705F" w:rsidP="00861E2A"/>
          <w:p w:rsidR="00C263E1" w:rsidRDefault="00861E2A" w:rsidP="000D705F">
            <w:r>
              <w:t>Der arbejdes målrettet på at inddrage børnene mere i de rutineprægede situationer, fx underholdning til frugt</w:t>
            </w:r>
            <w:r w:rsidR="000D705F">
              <w:t>.</w:t>
            </w:r>
            <w:r w:rsidR="00F32C5A">
              <w:t xml:space="preserve"> </w:t>
            </w:r>
            <w:r w:rsidR="00C263E1">
              <w:t>Børnene er fortrolige med rutiner som fx: stilletid, belønning, klappemønstre og de voksne er bevidste om formålet med rutinen.</w:t>
            </w:r>
          </w:p>
          <w:p w:rsidR="000D705F" w:rsidRDefault="000D705F" w:rsidP="000D705F">
            <w:r>
              <w:t xml:space="preserve">Der </w:t>
            </w:r>
            <w:r w:rsidR="00CD614D">
              <w:t>opleves ligeledes</w:t>
            </w:r>
            <w:r>
              <w:t xml:space="preserve"> bevidste handlinger ift. at opdele børn i mindre grupper og der er plads til fleksibilitet, hvis børn er optaget af en særlig leg eller relation.</w:t>
            </w:r>
            <w:r w:rsidR="00391658">
              <w:t xml:space="preserve"> </w:t>
            </w:r>
          </w:p>
          <w:p w:rsidR="000D705F" w:rsidRDefault="000D705F" w:rsidP="000D705F"/>
          <w:p w:rsidR="000D705F" w:rsidRPr="00F25D46" w:rsidRDefault="000D705F" w:rsidP="000D705F">
            <w:r>
              <w:t>Rammesætningen omkring aktiviteter er klar, men deltagelsen i planlagte aktiviteter opleves igen fleksibel ift. børnenes egne initiativer. De voksne er åbne overfor at fravige planen og gribe</w:t>
            </w:r>
            <w:r w:rsidR="00DF7D8C">
              <w:t>,</w:t>
            </w:r>
            <w:r>
              <w:t xml:space="preserve"> hvad der opstår i nuet.</w:t>
            </w:r>
            <w:r w:rsidR="00391658">
              <w:t xml:space="preserve"> En pædagog fortæller at SKAL er blevet meget mindre. </w:t>
            </w:r>
          </w:p>
          <w:p w:rsidR="00F26808" w:rsidRDefault="00F26808" w:rsidP="00E352AD">
            <w:pPr>
              <w:rPr>
                <w:b/>
              </w:rPr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5F" w:rsidRDefault="00F26808" w:rsidP="000D705F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Sprogindsatser</w:t>
            </w:r>
          </w:p>
          <w:p w:rsidR="000D705F" w:rsidRDefault="000D705F" w:rsidP="000D705F">
            <w:r>
              <w:t>Der arbejdes med sproget i det store fælles skab og ift. børn med særlige behov. Sprogfyrtårnet gennemfører sprogvurderinger. Ved behov samarbejdes med PPR.</w:t>
            </w:r>
            <w:r w:rsidR="00CD614D">
              <w:t xml:space="preserve"> </w:t>
            </w:r>
          </w:p>
          <w:p w:rsidR="000D705F" w:rsidRDefault="000D705F" w:rsidP="000D705F"/>
          <w:p w:rsidR="000D705F" w:rsidRPr="000D705F" w:rsidRDefault="00F32C5A" w:rsidP="000D705F">
            <w:r>
              <w:lastRenderedPageBreak/>
              <w:t xml:space="preserve">Sprogfyrtårnet skal deltage i </w:t>
            </w:r>
            <w:r w:rsidR="00CD614D">
              <w:t>kommunale sprogcafeer</w:t>
            </w:r>
            <w:r>
              <w:t>. Dette har været efterspurgt.</w:t>
            </w:r>
          </w:p>
          <w:p w:rsidR="00F26808" w:rsidRDefault="00F26808" w:rsidP="00F778EB">
            <w:pPr>
              <w:rPr>
                <w:b/>
              </w:rPr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Overgange</w:t>
            </w:r>
          </w:p>
          <w:p w:rsidR="00CD614D" w:rsidRPr="00CD614D" w:rsidRDefault="00CD614D" w:rsidP="00CD614D">
            <w:r>
              <w:t xml:space="preserve">Der er klare procedurer for interne overgange fra børnehus til egen skole. Der har været aftalt overlevering i år, hvor flere børn skal på Ejstrupholm skole. Forældre opfordres til at besøge skolen </w:t>
            </w:r>
            <w:r w:rsidR="00E352AD">
              <w:t>ud over</w:t>
            </w:r>
            <w:r>
              <w:t xml:space="preserve"> de planlagte overleveringer</w:t>
            </w:r>
            <w:r w:rsidR="00E352AD">
              <w:t>.</w:t>
            </w:r>
          </w:p>
          <w:p w:rsidR="00F26808" w:rsidRDefault="00F26808" w:rsidP="00F778EB">
            <w:pPr>
              <w:rPr>
                <w:b/>
              </w:rPr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/>
          <w:p w:rsidR="00F26808" w:rsidRPr="00E352AD" w:rsidRDefault="00F26808" w:rsidP="00E352AD">
            <w:pPr>
              <w:pStyle w:val="Listeafsnit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E352AD">
              <w:rPr>
                <w:b/>
              </w:rPr>
              <w:t xml:space="preserve">Børn og familier i udsatte positioner </w:t>
            </w:r>
          </w:p>
          <w:p w:rsidR="00E352AD" w:rsidRPr="00E352AD" w:rsidRDefault="00E352AD" w:rsidP="00E352AD">
            <w:r>
              <w:t>Der samarbejdes med PPR og den socialfaglige medarbejder, når der er et behov for det. Børneh</w:t>
            </w:r>
            <w:r w:rsidR="00FC6A03">
              <w:t>aven oplever et godt samarbejde i de konkrete sager.</w:t>
            </w:r>
          </w:p>
          <w:p w:rsidR="00F26808" w:rsidRDefault="00F26808" w:rsidP="00F778EB">
            <w:pPr>
              <w:rPr>
                <w:b/>
              </w:rPr>
            </w:pPr>
          </w:p>
        </w:tc>
      </w:tr>
      <w:tr w:rsidR="00F26808" w:rsidTr="00F778EB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08" w:rsidRDefault="00F26808" w:rsidP="00F778EB">
            <w:pPr>
              <w:rPr>
                <w:b/>
              </w:rPr>
            </w:pPr>
            <w:r>
              <w:rPr>
                <w:b/>
              </w:rPr>
              <w:t>Anbefalinger:</w:t>
            </w:r>
          </w:p>
          <w:p w:rsidR="00FC6A03" w:rsidRPr="00FC6A03" w:rsidRDefault="00FC6A03" w:rsidP="00F778EB">
            <w:r>
              <w:t xml:space="preserve">Fortsæt det målrettede arbejde med at implementere den styrkede læreplan og det fælles </w:t>
            </w:r>
            <w:r w:rsidR="002C31F1">
              <w:t>pædagogiske</w:t>
            </w:r>
            <w:r>
              <w:t xml:space="preserve"> grundlag på en måde, så det er tydeligt i den daglige praksis.</w:t>
            </w:r>
          </w:p>
          <w:p w:rsidR="00F26808" w:rsidRDefault="00F26808" w:rsidP="00F778EB"/>
          <w:p w:rsidR="00F32C5A" w:rsidRDefault="00F32C5A" w:rsidP="00F778EB"/>
          <w:p w:rsidR="00F26808" w:rsidRDefault="00F26808" w:rsidP="00F778EB">
            <w:pPr>
              <w:rPr>
                <w:b/>
              </w:rPr>
            </w:pPr>
            <w:r>
              <w:rPr>
                <w:b/>
              </w:rPr>
              <w:t>Henstillinger:</w:t>
            </w:r>
          </w:p>
          <w:p w:rsidR="00F26808" w:rsidRDefault="00F26808" w:rsidP="00F778EB">
            <w:r>
              <w:t>Der er ingen henstillinger</w:t>
            </w:r>
          </w:p>
          <w:p w:rsidR="00F26808" w:rsidRDefault="00F26808" w:rsidP="00F778EB"/>
          <w:p w:rsidR="00F26808" w:rsidRDefault="00F26808" w:rsidP="00F778EB">
            <w:pPr>
              <w:rPr>
                <w:b/>
              </w:rPr>
            </w:pPr>
          </w:p>
        </w:tc>
      </w:tr>
    </w:tbl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p w:rsidR="00F26808" w:rsidRDefault="00F26808" w:rsidP="00F26808">
      <w:pPr>
        <w:spacing w:after="0"/>
        <w:rPr>
          <w:b/>
        </w:rPr>
      </w:pPr>
    </w:p>
    <w:sectPr w:rsidR="00F2680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590" w:rsidRDefault="00716590" w:rsidP="00716590">
      <w:pPr>
        <w:spacing w:after="0" w:line="240" w:lineRule="auto"/>
      </w:pPr>
      <w:r>
        <w:separator/>
      </w:r>
    </w:p>
  </w:endnote>
  <w:endnote w:type="continuationSeparator" w:id="0">
    <w:p w:rsidR="00716590" w:rsidRDefault="00716590" w:rsidP="0071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590" w:rsidRDefault="00716590" w:rsidP="00716590">
      <w:pPr>
        <w:spacing w:after="0" w:line="240" w:lineRule="auto"/>
      </w:pPr>
      <w:r>
        <w:separator/>
      </w:r>
    </w:p>
  </w:footnote>
  <w:footnote w:type="continuationSeparator" w:id="0">
    <w:p w:rsidR="00716590" w:rsidRDefault="00716590" w:rsidP="0071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90" w:rsidRDefault="00716590" w:rsidP="00716590">
    <w:pPr>
      <w:pStyle w:val="Overskrift1"/>
      <w:jc w:val="center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-11430</wp:posOffset>
          </wp:positionV>
          <wp:extent cx="1280795" cy="362585"/>
          <wp:effectExtent l="0" t="0" r="0" b="0"/>
          <wp:wrapThrough wrapText="bothSides">
            <wp:wrapPolygon edited="0">
              <wp:start x="0" y="0"/>
              <wp:lineTo x="0" y="20427"/>
              <wp:lineTo x="21204" y="20427"/>
              <wp:lineTo x="21204" y="0"/>
              <wp:lineTo x="0" y="0"/>
            </wp:wrapPolygon>
          </wp:wrapThrough>
          <wp:docPr id="191" name="Billede 191" descr="ib-vaaben-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ib-vaaben-far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09270" cy="625475"/>
          <wp:effectExtent l="0" t="0" r="5080" b="3175"/>
          <wp:wrapThrough wrapText="bothSides">
            <wp:wrapPolygon edited="0">
              <wp:start x="0" y="0"/>
              <wp:lineTo x="0" y="21052"/>
              <wp:lineTo x="21007" y="21052"/>
              <wp:lineTo x="21007" y="0"/>
              <wp:lineTo x="0" y="0"/>
            </wp:wrapPolygon>
          </wp:wrapThrough>
          <wp:docPr id="190" name="Billede 190" descr="http://ts1.mm.bing.net/th?&amp;id=HN.608028139519674937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http://ts1.mm.bing.net/th?&amp;id=HN.608028139519674937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Tilsynsrapport pædagogisk tilsyn 2019</w:t>
    </w:r>
  </w:p>
  <w:p w:rsidR="00716590" w:rsidRDefault="007165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6DD9"/>
    <w:multiLevelType w:val="hybridMultilevel"/>
    <w:tmpl w:val="7F2A0680"/>
    <w:lvl w:ilvl="0" w:tplc="3B80F8EE">
      <w:start w:val="1"/>
      <w:numFmt w:val="decimal"/>
      <w:lvlText w:val="%1.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C"/>
    <w:rsid w:val="000D705F"/>
    <w:rsid w:val="0017068E"/>
    <w:rsid w:val="002C31F1"/>
    <w:rsid w:val="00337863"/>
    <w:rsid w:val="00391658"/>
    <w:rsid w:val="00512225"/>
    <w:rsid w:val="005F5EB3"/>
    <w:rsid w:val="006C00F0"/>
    <w:rsid w:val="00716590"/>
    <w:rsid w:val="0083373D"/>
    <w:rsid w:val="00861E2A"/>
    <w:rsid w:val="008E7F78"/>
    <w:rsid w:val="00AA24AF"/>
    <w:rsid w:val="00C263E1"/>
    <w:rsid w:val="00C5012F"/>
    <w:rsid w:val="00CD614D"/>
    <w:rsid w:val="00DE2C6C"/>
    <w:rsid w:val="00DF7D8C"/>
    <w:rsid w:val="00E352AD"/>
    <w:rsid w:val="00EC714D"/>
    <w:rsid w:val="00F25D46"/>
    <w:rsid w:val="00F26808"/>
    <w:rsid w:val="00F32C5A"/>
    <w:rsid w:val="00F72AEA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7936050-5243-4D3B-9A2D-4F78063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1659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0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6590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7165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1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6590"/>
  </w:style>
  <w:style w:type="paragraph" w:styleId="Sidefod">
    <w:name w:val="footer"/>
    <w:basedOn w:val="Normal"/>
    <w:link w:val="SidefodTegn"/>
    <w:uiPriority w:val="99"/>
    <w:unhideWhenUsed/>
    <w:rsid w:val="0071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6590"/>
  </w:style>
  <w:style w:type="character" w:customStyle="1" w:styleId="Overskrift1Tegn">
    <w:name w:val="Overskrift 1 Tegn"/>
    <w:basedOn w:val="Standardskrifttypeiafsnit"/>
    <w:link w:val="Overskrift1"/>
    <w:uiPriority w:val="9"/>
    <w:rsid w:val="00716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2680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D70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5A82450E</Template>
  <TotalTime>0</TotalTime>
  <Pages>3</Pages>
  <Words>591</Words>
  <Characters>3464</Characters>
  <Application>Microsoft Office Word</Application>
  <DocSecurity>0</DocSecurity>
  <Lines>119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Elizabeth Rønnow</dc:creator>
  <cp:keywords/>
  <dc:description/>
  <cp:lastModifiedBy>Birgitte Elizabeth Rønnow</cp:lastModifiedBy>
  <cp:revision>2</cp:revision>
  <dcterms:created xsi:type="dcterms:W3CDTF">2020-01-20T10:14:00Z</dcterms:created>
  <dcterms:modified xsi:type="dcterms:W3CDTF">2020-01-20T10:14:00Z</dcterms:modified>
</cp:coreProperties>
</file>